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C07" w:rsidRDefault="007F3951">
      <w:pPr>
        <w:rPr>
          <w:rFonts w:cstheme="minorHAnsi"/>
        </w:rPr>
      </w:pPr>
      <w:bookmarkStart w:id="0" w:name="_GoBack"/>
      <w:bookmarkEnd w:id="0"/>
      <w:r>
        <w:rPr>
          <w:rFonts w:cstheme="minorHAnsi"/>
          <w:noProof/>
          <w:lang w:eastAsia="nl-NL"/>
        </w:rPr>
        <w:drawing>
          <wp:inline distT="0" distB="0" distL="0" distR="0">
            <wp:extent cx="1800303" cy="262800"/>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ern_3_vll_f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303" cy="262800"/>
                    </a:xfrm>
                    <a:prstGeom prst="rect">
                      <a:avLst/>
                    </a:prstGeom>
                  </pic:spPr>
                </pic:pic>
              </a:graphicData>
            </a:graphic>
          </wp:inline>
        </w:drawing>
      </w:r>
    </w:p>
    <w:p w:rsidR="007F3951" w:rsidRPr="00BD5068" w:rsidRDefault="007F3951">
      <w:pPr>
        <w:rPr>
          <w:rFonts w:cstheme="minorHAnsi"/>
        </w:rPr>
      </w:pPr>
    </w:p>
    <w:p w:rsidR="00B12C07" w:rsidRPr="00BD5068" w:rsidRDefault="00B12C07" w:rsidP="00B12C07">
      <w:pPr>
        <w:rPr>
          <w:rFonts w:cstheme="minorHAnsi"/>
        </w:rPr>
      </w:pPr>
      <w:r w:rsidRPr="00BD5068">
        <w:rPr>
          <w:rFonts w:cstheme="minorHAnsi"/>
        </w:rPr>
        <w:t>naam ouders</w:t>
      </w:r>
    </w:p>
    <w:p w:rsidR="00B12C07" w:rsidRPr="00BD5068" w:rsidRDefault="00B12C07">
      <w:pPr>
        <w:rPr>
          <w:rFonts w:cstheme="minorHAnsi"/>
        </w:rPr>
      </w:pPr>
      <w:r w:rsidRPr="00BD5068">
        <w:rPr>
          <w:rFonts w:cstheme="minorHAnsi"/>
        </w:rPr>
        <w:t>adres</w:t>
      </w:r>
    </w:p>
    <w:p w:rsidR="00B12C07" w:rsidRPr="00BD5068" w:rsidRDefault="00AB3FBF">
      <w:pPr>
        <w:rPr>
          <w:rFonts w:cstheme="minorHAnsi"/>
        </w:rPr>
      </w:pPr>
      <w:r w:rsidRPr="00BD5068">
        <w:rPr>
          <w:rFonts w:cstheme="minorHAnsi"/>
        </w:rPr>
        <w:t>postcode woonplaats</w:t>
      </w:r>
    </w:p>
    <w:p w:rsidR="00AB3FBF" w:rsidRPr="00BD5068" w:rsidRDefault="00AB3FBF">
      <w:pPr>
        <w:rPr>
          <w:rFonts w:cstheme="minorHAnsi"/>
        </w:rPr>
      </w:pPr>
    </w:p>
    <w:p w:rsidR="00AB3FBF" w:rsidRPr="00BD5068" w:rsidRDefault="00AB3FBF">
      <w:pPr>
        <w:rPr>
          <w:rFonts w:cstheme="minorHAnsi"/>
        </w:rPr>
      </w:pPr>
    </w:p>
    <w:p w:rsidR="00AB3FBF" w:rsidRPr="00BD5068" w:rsidRDefault="00AB3FBF" w:rsidP="00AB3FBF">
      <w:pPr>
        <w:spacing w:after="160"/>
        <w:rPr>
          <w:rFonts w:cstheme="minorHAnsi"/>
        </w:rPr>
      </w:pPr>
      <w:r w:rsidRPr="00BD5068">
        <w:rPr>
          <w:rFonts w:cstheme="minorHAnsi"/>
        </w:rPr>
        <w:t>[datum]</w:t>
      </w:r>
    </w:p>
    <w:p w:rsidR="00F521F0" w:rsidRPr="00BD5068" w:rsidRDefault="00F521F0" w:rsidP="00F521F0">
      <w:pPr>
        <w:spacing w:after="160"/>
        <w:rPr>
          <w:rFonts w:cstheme="minorHAnsi"/>
        </w:rPr>
      </w:pPr>
      <w:r w:rsidRPr="00BD5068">
        <w:rPr>
          <w:rFonts w:cstheme="minorHAnsi"/>
        </w:rPr>
        <w:t>Beste ouder,</w:t>
      </w:r>
    </w:p>
    <w:p w:rsidR="00F521F0" w:rsidRPr="00BD5068" w:rsidRDefault="00435981" w:rsidP="00F521F0">
      <w:pPr>
        <w:spacing w:after="160"/>
        <w:rPr>
          <w:rFonts w:cstheme="minorHAnsi"/>
        </w:rPr>
      </w:pPr>
      <w:r w:rsidRPr="00BD5068">
        <w:rPr>
          <w:rFonts w:cstheme="minorHAnsi"/>
        </w:rPr>
        <w:t xml:space="preserve">In deze brief </w:t>
      </w:r>
      <w:r w:rsidR="00BD5068">
        <w:rPr>
          <w:rFonts w:cstheme="minorHAnsi"/>
        </w:rPr>
        <w:t>staat</w:t>
      </w:r>
      <w:r w:rsidRPr="00BD5068">
        <w:rPr>
          <w:rFonts w:cstheme="minorHAnsi"/>
        </w:rPr>
        <w:t xml:space="preserve"> onder andere informatie over de toetsing na kern 3 en het belonen van oefenen.</w:t>
      </w:r>
    </w:p>
    <w:p w:rsidR="00F521F0" w:rsidRPr="00BD5068" w:rsidRDefault="00F521F0" w:rsidP="00F521F0">
      <w:pPr>
        <w:rPr>
          <w:rFonts w:cstheme="minorHAnsi"/>
          <w:b/>
        </w:rPr>
      </w:pPr>
      <w:r w:rsidRPr="00BD5068">
        <w:rPr>
          <w:rFonts w:cstheme="minorHAnsi"/>
          <w:b/>
        </w:rPr>
        <w:t>Thema kern 3</w:t>
      </w:r>
      <w:r w:rsidR="00894D70" w:rsidRPr="00BD5068">
        <w:rPr>
          <w:rFonts w:cstheme="minorHAnsi"/>
          <w:b/>
        </w:rPr>
        <w:t xml:space="preserve">: </w:t>
      </w:r>
      <w:r w:rsidR="00BD5068">
        <w:rPr>
          <w:rFonts w:cstheme="minorHAnsi"/>
          <w:b/>
        </w:rPr>
        <w:t>Hoe voel jij je?</w:t>
      </w:r>
    </w:p>
    <w:p w:rsidR="00F521F0" w:rsidRPr="00BD5068" w:rsidRDefault="00F521F0" w:rsidP="00F521F0">
      <w:pPr>
        <w:rPr>
          <w:rFonts w:cstheme="minorHAnsi"/>
        </w:rPr>
      </w:pPr>
      <w:r w:rsidRPr="00BD5068">
        <w:rPr>
          <w:rFonts w:cstheme="minorHAnsi"/>
        </w:rPr>
        <w:t xml:space="preserve">Dit keer vertelt opa aan Kim het verhaal over een keizer die voor elk pijntje of vlekje een dokter laat komen; hij heeft dan ook duizend dokters. Het thema van deze kern is: </w:t>
      </w:r>
      <w:r w:rsidR="00BD5068">
        <w:rPr>
          <w:rFonts w:cstheme="minorHAnsi"/>
        </w:rPr>
        <w:t>‘</w:t>
      </w:r>
      <w:r w:rsidR="00435981" w:rsidRPr="00BD5068">
        <w:rPr>
          <w:rFonts w:cstheme="minorHAnsi"/>
        </w:rPr>
        <w:t xml:space="preserve">Hoe voel jij je?’ en gaat over </w:t>
      </w:r>
      <w:r w:rsidRPr="00BD5068">
        <w:rPr>
          <w:rFonts w:cstheme="minorHAnsi"/>
        </w:rPr>
        <w:t>ziek zijn en weer beter worden. In deze kern leren kinderen onder andere de betekenis van woorden rond z</w:t>
      </w:r>
      <w:r w:rsidR="00915D2D" w:rsidRPr="00BD5068">
        <w:rPr>
          <w:rFonts w:cstheme="minorHAnsi"/>
        </w:rPr>
        <w:t>iek zijn, je lijf en gevoelens.</w:t>
      </w:r>
    </w:p>
    <w:p w:rsidR="00F521F0" w:rsidRPr="00BD5068" w:rsidRDefault="00F521F0" w:rsidP="00435981">
      <w:pPr>
        <w:rPr>
          <w:rFonts w:cstheme="minorHAnsi"/>
        </w:rPr>
      </w:pPr>
    </w:p>
    <w:p w:rsidR="00F521F0" w:rsidRPr="00BD5068" w:rsidRDefault="00F521F0" w:rsidP="00F521F0">
      <w:pPr>
        <w:rPr>
          <w:rFonts w:cstheme="minorHAnsi"/>
          <w:b/>
        </w:rPr>
      </w:pPr>
      <w:r w:rsidRPr="00BD5068">
        <w:rPr>
          <w:rFonts w:cstheme="minorHAnsi"/>
          <w:b/>
        </w:rPr>
        <w:t>Letters en woorden lezen in kern 3</w:t>
      </w:r>
    </w:p>
    <w:p w:rsidR="00435981" w:rsidRPr="00BD5068" w:rsidRDefault="00435981" w:rsidP="00435981">
      <w:pPr>
        <w:rPr>
          <w:rFonts w:cstheme="minorHAnsi"/>
        </w:rPr>
      </w:pPr>
      <w:r w:rsidRPr="00BD5068">
        <w:rPr>
          <w:rFonts w:cstheme="minorHAnsi"/>
        </w:rPr>
        <w:t>De nieuwe letters in kern 3 zijn: d</w:t>
      </w:r>
      <w:r w:rsidR="00BD5068">
        <w:rPr>
          <w:rFonts w:cstheme="minorHAnsi"/>
        </w:rPr>
        <w:t xml:space="preserve">, </w:t>
      </w:r>
      <w:r w:rsidRPr="00BD5068">
        <w:rPr>
          <w:rFonts w:cstheme="minorHAnsi"/>
        </w:rPr>
        <w:t>oe</w:t>
      </w:r>
      <w:r w:rsidR="00BD5068">
        <w:rPr>
          <w:rFonts w:cstheme="minorHAnsi"/>
        </w:rPr>
        <w:t>,</w:t>
      </w:r>
      <w:r w:rsidRPr="00BD5068">
        <w:rPr>
          <w:rFonts w:cstheme="minorHAnsi"/>
        </w:rPr>
        <w:t xml:space="preserve"> z</w:t>
      </w:r>
      <w:r w:rsidR="00BD5068">
        <w:rPr>
          <w:rFonts w:cstheme="minorHAnsi"/>
        </w:rPr>
        <w:t xml:space="preserve">, </w:t>
      </w:r>
      <w:r w:rsidRPr="00BD5068">
        <w:rPr>
          <w:rFonts w:cstheme="minorHAnsi"/>
        </w:rPr>
        <w:t>ij</w:t>
      </w:r>
      <w:r w:rsidR="00BD5068">
        <w:rPr>
          <w:rFonts w:cstheme="minorHAnsi"/>
        </w:rPr>
        <w:t xml:space="preserve">, </w:t>
      </w:r>
      <w:r w:rsidRPr="00BD5068">
        <w:rPr>
          <w:rFonts w:cstheme="minorHAnsi"/>
        </w:rPr>
        <w:t xml:space="preserve">h. In de </w:t>
      </w:r>
      <w:r w:rsidR="00C54BE5">
        <w:rPr>
          <w:rFonts w:cstheme="minorHAnsi"/>
        </w:rPr>
        <w:t>brief bij kern 2 stond</w:t>
      </w:r>
      <w:r w:rsidRPr="00BD5068">
        <w:rPr>
          <w:rFonts w:cstheme="minorHAnsi"/>
        </w:rPr>
        <w:t xml:space="preserve"> dat kinderen de d soms met de b verwisselen en dat we daarvoor een gebaar hebben aangeleerd (eerst het been (stokje) dan de bal (rondje). Bij de d zit het bolletje aan de andere kant. Hiervoor leren we geen apart gebaar aan.</w:t>
      </w:r>
    </w:p>
    <w:p w:rsidR="00435981" w:rsidRPr="00BD5068" w:rsidRDefault="00F521F0" w:rsidP="00F521F0">
      <w:pPr>
        <w:rPr>
          <w:rFonts w:cstheme="minorHAnsi"/>
        </w:rPr>
      </w:pPr>
      <w:r w:rsidRPr="00BD5068">
        <w:rPr>
          <w:rFonts w:cstheme="minorHAnsi"/>
        </w:rPr>
        <w:t xml:space="preserve">De kinderen </w:t>
      </w:r>
      <w:r w:rsidR="003B733A" w:rsidRPr="00BD5068">
        <w:rPr>
          <w:rFonts w:cstheme="minorHAnsi"/>
        </w:rPr>
        <w:t>oefenen het lezen en maken van woordjes die bestaan uit</w:t>
      </w:r>
      <w:r w:rsidRPr="00BD5068">
        <w:rPr>
          <w:rFonts w:cstheme="minorHAnsi"/>
        </w:rPr>
        <w:t xml:space="preserve"> één lettergreep met die letters</w:t>
      </w:r>
      <w:r w:rsidR="003B733A" w:rsidRPr="00BD5068">
        <w:rPr>
          <w:rFonts w:cstheme="minorHAnsi"/>
        </w:rPr>
        <w:t xml:space="preserve"> die ze kennen</w:t>
      </w:r>
      <w:r w:rsidRPr="00BD5068">
        <w:rPr>
          <w:rFonts w:cstheme="minorHAnsi"/>
        </w:rPr>
        <w:t>, zoals kaas, eet en nee. Het kunnen lezen</w:t>
      </w:r>
      <w:r w:rsidR="003B733A" w:rsidRPr="00BD5068">
        <w:rPr>
          <w:rFonts w:cstheme="minorHAnsi"/>
        </w:rPr>
        <w:t xml:space="preserve"> en maken</w:t>
      </w:r>
      <w:r w:rsidRPr="00BD5068">
        <w:rPr>
          <w:rFonts w:cstheme="minorHAnsi"/>
        </w:rPr>
        <w:t xml:space="preserve"> van woorden als spaak en kaart zijn nog geen doel, maar de kinderen krijgen wel de gelegenheid om aan deze woorden te </w:t>
      </w:r>
      <w:r w:rsidR="00BD5068">
        <w:rPr>
          <w:rFonts w:cstheme="minorHAnsi"/>
        </w:rPr>
        <w:t>‘</w:t>
      </w:r>
      <w:r w:rsidRPr="00BD5068">
        <w:rPr>
          <w:rFonts w:cstheme="minorHAnsi"/>
        </w:rPr>
        <w:t>snuffelen</w:t>
      </w:r>
      <w:r w:rsidR="00BD5068">
        <w:rPr>
          <w:rFonts w:cstheme="minorHAnsi"/>
        </w:rPr>
        <w:t>’</w:t>
      </w:r>
      <w:r w:rsidRPr="00BD5068">
        <w:rPr>
          <w:rFonts w:cstheme="minorHAnsi"/>
        </w:rPr>
        <w:t xml:space="preserve"> en te proberen</w:t>
      </w:r>
      <w:r w:rsidR="00435981" w:rsidRPr="00BD5068">
        <w:rPr>
          <w:rFonts w:cstheme="minorHAnsi"/>
        </w:rPr>
        <w:t xml:space="preserve"> of ze </w:t>
      </w:r>
      <w:r w:rsidRPr="00BD5068">
        <w:rPr>
          <w:rFonts w:cstheme="minorHAnsi"/>
        </w:rPr>
        <w:t xml:space="preserve">deze woorden </w:t>
      </w:r>
      <w:r w:rsidR="00435981" w:rsidRPr="00BD5068">
        <w:rPr>
          <w:rFonts w:cstheme="minorHAnsi"/>
        </w:rPr>
        <w:t>kunnen</w:t>
      </w:r>
      <w:r w:rsidRPr="00BD5068">
        <w:rPr>
          <w:rFonts w:cstheme="minorHAnsi"/>
        </w:rPr>
        <w:t xml:space="preserve"> lezen</w:t>
      </w:r>
      <w:r w:rsidR="003B733A" w:rsidRPr="00BD5068">
        <w:rPr>
          <w:rFonts w:cstheme="minorHAnsi"/>
        </w:rPr>
        <w:t xml:space="preserve"> en maken</w:t>
      </w:r>
      <w:r w:rsidRPr="00BD5068">
        <w:rPr>
          <w:rFonts w:cstheme="minorHAnsi"/>
        </w:rPr>
        <w:t>.</w:t>
      </w:r>
    </w:p>
    <w:p w:rsidR="00F521F0" w:rsidRPr="00BD5068" w:rsidRDefault="00F521F0" w:rsidP="00F521F0">
      <w:pPr>
        <w:rPr>
          <w:rFonts w:cstheme="minorHAnsi"/>
        </w:rPr>
      </w:pPr>
    </w:p>
    <w:p w:rsidR="00F521F0" w:rsidRPr="00BD5068" w:rsidRDefault="00F521F0" w:rsidP="00F521F0">
      <w:pPr>
        <w:rPr>
          <w:rFonts w:cstheme="minorHAnsi"/>
        </w:rPr>
      </w:pPr>
      <w:r w:rsidRPr="00BD5068">
        <w:rPr>
          <w:rFonts w:cstheme="minorHAnsi"/>
        </w:rPr>
        <w:t xml:space="preserve">De kinderen </w:t>
      </w:r>
      <w:r w:rsidR="00876939" w:rsidRPr="00BD5068">
        <w:rPr>
          <w:rFonts w:cstheme="minorHAnsi"/>
        </w:rPr>
        <w:t>die werken met zon-materialen</w:t>
      </w:r>
      <w:r w:rsidRPr="00BD5068">
        <w:rPr>
          <w:rFonts w:cstheme="minorHAnsi"/>
        </w:rPr>
        <w:t xml:space="preserve"> leren de volgende woordtypen lezen:</w:t>
      </w:r>
    </w:p>
    <w:p w:rsidR="00F521F0" w:rsidRPr="00BD5068" w:rsidRDefault="00F521F0" w:rsidP="00BD5068">
      <w:pPr>
        <w:pStyle w:val="Lijstalinea"/>
        <w:numPr>
          <w:ilvl w:val="0"/>
          <w:numId w:val="2"/>
        </w:numPr>
        <w:rPr>
          <w:rFonts w:cstheme="minorHAnsi"/>
        </w:rPr>
      </w:pPr>
      <w:r w:rsidRPr="00BD5068">
        <w:rPr>
          <w:rFonts w:cstheme="minorHAnsi"/>
        </w:rPr>
        <w:t>eenlettergrepige woorden die beginnen met ‘sch’, zoals: schoen, schuilt;</w:t>
      </w:r>
    </w:p>
    <w:p w:rsidR="00F521F0" w:rsidRPr="00BD5068" w:rsidRDefault="00F521F0" w:rsidP="00BD5068">
      <w:pPr>
        <w:pStyle w:val="Lijstalinea"/>
        <w:numPr>
          <w:ilvl w:val="0"/>
          <w:numId w:val="2"/>
        </w:numPr>
        <w:rPr>
          <w:rFonts w:cstheme="minorHAnsi"/>
        </w:rPr>
      </w:pPr>
      <w:r w:rsidRPr="00BD5068">
        <w:rPr>
          <w:rFonts w:cstheme="minorHAnsi"/>
        </w:rPr>
        <w:t>eenlettergrepige woorden die eindigen op ‘ng’: ring, slang;</w:t>
      </w:r>
    </w:p>
    <w:p w:rsidR="00BD5068" w:rsidRDefault="00F521F0" w:rsidP="00BD5068">
      <w:pPr>
        <w:pStyle w:val="Lijstalinea"/>
        <w:numPr>
          <w:ilvl w:val="0"/>
          <w:numId w:val="2"/>
        </w:numPr>
        <w:rPr>
          <w:rFonts w:cstheme="minorHAnsi"/>
        </w:rPr>
      </w:pPr>
      <w:r w:rsidRPr="00BD5068">
        <w:rPr>
          <w:rFonts w:cstheme="minorHAnsi"/>
        </w:rPr>
        <w:t>eenlettergrepige woorden die eindigen o</w:t>
      </w:r>
      <w:r w:rsidR="00BD5068">
        <w:rPr>
          <w:rFonts w:cstheme="minorHAnsi"/>
        </w:rPr>
        <w:t>p ‘nk’: bank, klank;</w:t>
      </w:r>
    </w:p>
    <w:p w:rsidR="00F521F0" w:rsidRPr="00BD5068" w:rsidRDefault="00F521F0" w:rsidP="00BD5068">
      <w:pPr>
        <w:pStyle w:val="Lijstalinea"/>
        <w:numPr>
          <w:ilvl w:val="0"/>
          <w:numId w:val="2"/>
        </w:numPr>
        <w:rPr>
          <w:rFonts w:cstheme="minorHAnsi"/>
        </w:rPr>
      </w:pPr>
      <w:r w:rsidRPr="00BD5068">
        <w:rPr>
          <w:rFonts w:cstheme="minorHAnsi"/>
        </w:rPr>
        <w:t>eenlettergrepige woorden die eindigen op ‘d’: koud, hard;</w:t>
      </w:r>
    </w:p>
    <w:p w:rsidR="00F521F0" w:rsidRPr="00BD5068" w:rsidRDefault="00F521F0" w:rsidP="00BD5068">
      <w:pPr>
        <w:pStyle w:val="Lijstalinea"/>
        <w:numPr>
          <w:ilvl w:val="0"/>
          <w:numId w:val="2"/>
        </w:numPr>
        <w:rPr>
          <w:rFonts w:cstheme="minorHAnsi"/>
        </w:rPr>
      </w:pPr>
      <w:r w:rsidRPr="00BD5068">
        <w:rPr>
          <w:rFonts w:cstheme="minorHAnsi"/>
        </w:rPr>
        <w:t>eenlettergrepige woorden die eindigen op ‘b’: web, krab;</w:t>
      </w:r>
    </w:p>
    <w:p w:rsidR="00F521F0" w:rsidRPr="00BD5068" w:rsidRDefault="00F521F0" w:rsidP="00BD5068">
      <w:pPr>
        <w:pStyle w:val="Lijstalinea"/>
        <w:numPr>
          <w:ilvl w:val="0"/>
          <w:numId w:val="2"/>
        </w:numPr>
        <w:rPr>
          <w:rFonts w:cstheme="minorHAnsi"/>
        </w:rPr>
      </w:pPr>
      <w:r w:rsidRPr="00BD5068">
        <w:rPr>
          <w:rFonts w:cstheme="minorHAnsi"/>
        </w:rPr>
        <w:t>eenlettergrepige woorden met een lettercluster vooraan én achteraan: dwerg, klant,</w:t>
      </w:r>
      <w:r w:rsidR="00BD5068">
        <w:rPr>
          <w:rFonts w:cstheme="minorHAnsi"/>
        </w:rPr>
        <w:t xml:space="preserve"> </w:t>
      </w:r>
      <w:r w:rsidRPr="00BD5068">
        <w:rPr>
          <w:rFonts w:cstheme="minorHAnsi"/>
        </w:rPr>
        <w:t>blond.</w:t>
      </w:r>
    </w:p>
    <w:p w:rsidR="00F521F0" w:rsidRPr="00BD5068" w:rsidRDefault="00F521F0" w:rsidP="00F521F0">
      <w:pPr>
        <w:rPr>
          <w:rFonts w:cstheme="minorHAnsi"/>
        </w:rPr>
      </w:pPr>
    </w:p>
    <w:p w:rsidR="00F521F0" w:rsidRPr="00BD5068" w:rsidRDefault="00F521F0" w:rsidP="00F521F0">
      <w:pPr>
        <w:rPr>
          <w:rFonts w:cstheme="minorHAnsi"/>
          <w:b/>
        </w:rPr>
      </w:pPr>
      <w:r w:rsidRPr="00BD5068">
        <w:rPr>
          <w:rFonts w:cstheme="minorHAnsi"/>
          <w:b/>
        </w:rPr>
        <w:t>Toetsen na kern 3</w:t>
      </w:r>
    </w:p>
    <w:p w:rsidR="00F521F0" w:rsidRPr="00BD5068" w:rsidRDefault="00435981" w:rsidP="00F521F0">
      <w:pPr>
        <w:rPr>
          <w:rFonts w:cstheme="minorHAnsi"/>
        </w:rPr>
      </w:pPr>
      <w:r w:rsidRPr="00BD5068">
        <w:rPr>
          <w:rFonts w:cstheme="minorHAnsi"/>
        </w:rPr>
        <w:t>Na kern 3 v</w:t>
      </w:r>
      <w:r w:rsidR="00F521F0" w:rsidRPr="00BD5068">
        <w:rPr>
          <w:rFonts w:cstheme="minorHAnsi"/>
        </w:rPr>
        <w:t xml:space="preserve">indt een belangrijk toetsmoment plaats. We toetsen, </w:t>
      </w:r>
      <w:r w:rsidRPr="00BD5068">
        <w:rPr>
          <w:rFonts w:cstheme="minorHAnsi"/>
        </w:rPr>
        <w:t>zoals ook</w:t>
      </w:r>
      <w:r w:rsidR="00F521F0" w:rsidRPr="00BD5068">
        <w:rPr>
          <w:rFonts w:cstheme="minorHAnsi"/>
        </w:rPr>
        <w:t xml:space="preserve"> na kern 1 en 2, de kennis van de letters die uw kind heeft geleerd. Deze keer toetsen we ook de kennis van de letters die nog niet zijn aangeboden, maar die uw kind misschien toch al kent. Dit doen we zodat het computerprogramma die extra letters ook kan aanbieden in keuzeoefeningen. Daarnaast toetsen we zoals gewoonlijk hoe goed en vlot uw kind al woordjes kan lezen. Deze keer observeren we voor het eerst ook het leesgedrag bij het lezen van een korte tekst. Ook nemen we een spellingtoets af en een letterdictee (fonemendictee).</w:t>
      </w:r>
    </w:p>
    <w:p w:rsidR="00F521F0" w:rsidRPr="00BD5068" w:rsidRDefault="00F521F0" w:rsidP="00435981">
      <w:pPr>
        <w:rPr>
          <w:rFonts w:cstheme="minorHAnsi"/>
        </w:rPr>
      </w:pPr>
    </w:p>
    <w:p w:rsidR="00F521F0" w:rsidRPr="00BD5068" w:rsidRDefault="00F521F0" w:rsidP="00F521F0">
      <w:pPr>
        <w:rPr>
          <w:rFonts w:cstheme="minorHAnsi"/>
          <w:b/>
        </w:rPr>
      </w:pPr>
      <w:r w:rsidRPr="00BD5068">
        <w:rPr>
          <w:rFonts w:cstheme="minorHAnsi"/>
          <w:b/>
        </w:rPr>
        <w:t>Beloon het oefenen</w:t>
      </w:r>
    </w:p>
    <w:p w:rsidR="00F521F0" w:rsidRPr="00BD5068" w:rsidRDefault="00F521F0" w:rsidP="00F521F0">
      <w:pPr>
        <w:spacing w:after="160"/>
        <w:rPr>
          <w:rFonts w:cstheme="minorHAnsi"/>
        </w:rPr>
      </w:pPr>
      <w:r w:rsidRPr="00BD5068">
        <w:rPr>
          <w:rFonts w:cstheme="minorHAnsi"/>
        </w:rPr>
        <w:t xml:space="preserve">We oefenen in de klas dagelijks met het boekje Veilig &amp; vlot. Om de kinderen te stimuleren steeds vlotter te lezen, laten we hen op een kaartje aangeven hoe vaak ze een pagina hebben geoefend. Als </w:t>
      </w:r>
      <w:r w:rsidRPr="00BD5068">
        <w:rPr>
          <w:rFonts w:cstheme="minorHAnsi"/>
        </w:rPr>
        <w:lastRenderedPageBreak/>
        <w:t>ze denken dat ze een pagina goed kunnen voorlezen, mogen ze dit laten horen. Om hen te motiveren laten we hen soms handtekeningen verzamelen van mensen aan wie ze een pagina hebben voorgelezen. Misschien hebt u zelf al eens een handtekening op zo’n kaartje gezet?</w:t>
      </w:r>
    </w:p>
    <w:p w:rsidR="00F521F0" w:rsidRDefault="00F521F0" w:rsidP="00F521F0">
      <w:pPr>
        <w:spacing w:after="160"/>
        <w:rPr>
          <w:rFonts w:cstheme="minorHAnsi"/>
        </w:rPr>
      </w:pPr>
      <w:r w:rsidRPr="00BD5068">
        <w:rPr>
          <w:rFonts w:cstheme="minorHAnsi"/>
        </w:rPr>
        <w:t xml:space="preserve">Reageer altijd positief op het voorlezen van uw kind, ook wanneer niet alle woordjes vlot of goed </w:t>
      </w:r>
      <w:r w:rsidR="00BD5068">
        <w:rPr>
          <w:rFonts w:cstheme="minorHAnsi"/>
        </w:rPr>
        <w:t>zijn</w:t>
      </w:r>
      <w:r w:rsidRPr="00BD5068">
        <w:rPr>
          <w:rFonts w:cstheme="minorHAnsi"/>
        </w:rPr>
        <w:t xml:space="preserve"> gelezen. Geef aan dat u ziet dat uw kind zijn best doet en probeer fouten door uw kind zelf te laten corrigeren. Prijs uw kind ook al</w:t>
      </w:r>
      <w:r w:rsidR="00BD5068">
        <w:rPr>
          <w:rFonts w:cstheme="minorHAnsi"/>
        </w:rPr>
        <w:t>s het een fout goed corrigeert.</w:t>
      </w:r>
    </w:p>
    <w:p w:rsidR="00423932" w:rsidRDefault="00423932" w:rsidP="00F521F0">
      <w:pPr>
        <w:spacing w:after="160"/>
        <w:rPr>
          <w:rFonts w:cstheme="minorHAnsi"/>
        </w:rPr>
      </w:pPr>
      <w:r>
        <w:rPr>
          <w:rFonts w:cstheme="minorHAnsi"/>
        </w:rPr>
        <w:t>S</w:t>
      </w:r>
      <w:r w:rsidRPr="00394B1E">
        <w:rPr>
          <w:rFonts w:cstheme="minorHAnsi"/>
        </w:rPr>
        <w:t xml:space="preserve">amen met je kind thuis oefenen met lezen? Kijk dan </w:t>
      </w:r>
      <w:r>
        <w:rPr>
          <w:rFonts w:cstheme="minorHAnsi"/>
        </w:rPr>
        <w:t xml:space="preserve">ook </w:t>
      </w:r>
      <w:r w:rsidRPr="00394B1E">
        <w:rPr>
          <w:rFonts w:cstheme="minorHAnsi"/>
        </w:rPr>
        <w:t>eens op</w:t>
      </w:r>
      <w:r>
        <w:rPr>
          <w:b/>
          <w:bCs/>
          <w:i/>
          <w:iCs/>
          <w:color w:val="1F497D"/>
          <w:sz w:val="24"/>
          <w:szCs w:val="24"/>
        </w:rPr>
        <w:t xml:space="preserve"> </w:t>
      </w:r>
      <w:hyperlink r:id="rId6" w:history="1">
        <w:r>
          <w:rPr>
            <w:rStyle w:val="Hyperlink"/>
            <w:b/>
            <w:bCs/>
            <w:i/>
            <w:iCs/>
            <w:sz w:val="24"/>
            <w:szCs w:val="24"/>
          </w:rPr>
          <w:t>www.zwijsen.nl/maanroosvis</w:t>
        </w:r>
      </w:hyperlink>
      <w:r>
        <w:rPr>
          <w:b/>
          <w:bCs/>
          <w:i/>
          <w:iCs/>
          <w:color w:val="1F497D"/>
          <w:sz w:val="24"/>
          <w:szCs w:val="24"/>
        </w:rPr>
        <w:t xml:space="preserve">. </w:t>
      </w:r>
      <w:r w:rsidRPr="00394B1E">
        <w:rPr>
          <w:rFonts w:cstheme="minorHAnsi"/>
        </w:rPr>
        <w:t>Het tijdschrift dat 100 % aansluit bij Veilig leren lezen.</w:t>
      </w:r>
      <w:r>
        <w:rPr>
          <w:b/>
          <w:bCs/>
          <w:i/>
          <w:iCs/>
          <w:color w:val="1F497D"/>
          <w:sz w:val="24"/>
          <w:szCs w:val="24"/>
        </w:rPr>
        <w:t xml:space="preserve">  </w:t>
      </w:r>
    </w:p>
    <w:p w:rsidR="00F521F0" w:rsidRPr="00BD5068" w:rsidRDefault="00F521F0" w:rsidP="00F521F0">
      <w:pPr>
        <w:spacing w:after="160"/>
        <w:rPr>
          <w:rFonts w:cstheme="minorHAnsi"/>
        </w:rPr>
      </w:pPr>
    </w:p>
    <w:p w:rsidR="00F521F0" w:rsidRPr="00BD5068" w:rsidRDefault="00F521F0" w:rsidP="00F521F0">
      <w:pPr>
        <w:spacing w:after="160"/>
        <w:rPr>
          <w:rFonts w:cstheme="minorHAnsi"/>
        </w:rPr>
      </w:pPr>
      <w:r w:rsidRPr="00BD5068">
        <w:rPr>
          <w:rFonts w:cstheme="minorHAnsi"/>
        </w:rPr>
        <w:t>Met vriendelijke groet,</w:t>
      </w:r>
    </w:p>
    <w:p w:rsidR="00F521F0" w:rsidRPr="00BD5068" w:rsidRDefault="00F521F0" w:rsidP="00F521F0">
      <w:pPr>
        <w:spacing w:after="160"/>
        <w:rPr>
          <w:rFonts w:cstheme="minorHAnsi"/>
        </w:rPr>
      </w:pPr>
    </w:p>
    <w:p w:rsidR="00F521F0" w:rsidRPr="00BD5068" w:rsidRDefault="00F521F0" w:rsidP="00F521F0">
      <w:pPr>
        <w:spacing w:after="160"/>
        <w:rPr>
          <w:rFonts w:cstheme="minorHAnsi"/>
        </w:rPr>
      </w:pPr>
      <w:r w:rsidRPr="00BD5068">
        <w:rPr>
          <w:rFonts w:cstheme="minorHAnsi"/>
        </w:rPr>
        <w:t>[naam leerkracht]</w:t>
      </w:r>
    </w:p>
    <w:p w:rsidR="00B713D1" w:rsidRPr="00BD5068" w:rsidRDefault="00B713D1" w:rsidP="00F521F0">
      <w:pPr>
        <w:spacing w:after="160"/>
        <w:rPr>
          <w:rFonts w:cstheme="minorHAnsi"/>
        </w:rPr>
      </w:pPr>
    </w:p>
    <w:p w:rsidR="00AB3FBF" w:rsidRPr="00954602" w:rsidRDefault="00B713D1" w:rsidP="00954602">
      <w:pPr>
        <w:spacing w:after="160"/>
        <w:rPr>
          <w:rFonts w:cstheme="minorHAnsi"/>
          <w:b/>
        </w:rPr>
      </w:pPr>
      <w:r w:rsidRPr="00BD5068">
        <w:rPr>
          <w:rFonts w:cstheme="minorHAnsi"/>
          <w:b/>
        </w:rPr>
        <w:t xml:space="preserve">P.S. Kijk </w:t>
      </w:r>
      <w:r w:rsidR="00423932">
        <w:rPr>
          <w:rFonts w:cstheme="minorHAnsi"/>
          <w:b/>
        </w:rPr>
        <w:t xml:space="preserve">ook </w:t>
      </w:r>
      <w:r w:rsidRPr="00BD5068">
        <w:rPr>
          <w:rFonts w:cstheme="minorHAnsi"/>
          <w:b/>
        </w:rPr>
        <w:t xml:space="preserve">weer voor tips </w:t>
      </w:r>
      <w:r w:rsidRPr="00C54BE5">
        <w:rPr>
          <w:rFonts w:cstheme="minorHAnsi"/>
          <w:b/>
          <w:color w:val="000000" w:themeColor="text1"/>
        </w:rPr>
        <w:t xml:space="preserve">op </w:t>
      </w:r>
      <w:hyperlink r:id="rId7" w:history="1">
        <w:r w:rsidRPr="00C54BE5">
          <w:rPr>
            <w:rStyle w:val="Hyperlink"/>
            <w:rFonts w:cstheme="minorHAnsi"/>
            <w:b/>
            <w:color w:val="000000" w:themeColor="text1"/>
            <w:u w:val="none"/>
          </w:rPr>
          <w:t>www.veiliglerenlezen.nl</w:t>
        </w:r>
      </w:hyperlink>
      <w:r w:rsidR="0037524B">
        <w:rPr>
          <w:rStyle w:val="Hyperlink"/>
          <w:rFonts w:cstheme="minorHAnsi"/>
          <w:b/>
          <w:color w:val="000000" w:themeColor="text1"/>
          <w:u w:val="none"/>
        </w:rPr>
        <w:t>/www.</w:t>
      </w:r>
      <w:r w:rsidR="004C1F19">
        <w:rPr>
          <w:rStyle w:val="Hyperlink"/>
          <w:rFonts w:cstheme="minorHAnsi"/>
          <w:b/>
          <w:color w:val="000000" w:themeColor="text1"/>
          <w:u w:val="none"/>
        </w:rPr>
        <w:t>veiliglerenlezen.be</w:t>
      </w:r>
      <w:r w:rsidRPr="00BD5068">
        <w:rPr>
          <w:rFonts w:cstheme="minorHAnsi"/>
          <w:b/>
        </w:rPr>
        <w:t>, Voor ouders, kim-versie</w:t>
      </w:r>
    </w:p>
    <w:sectPr w:rsidR="00AB3FBF" w:rsidRPr="00954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34A92"/>
    <w:multiLevelType w:val="hybridMultilevel"/>
    <w:tmpl w:val="F1F621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4161FA5"/>
    <w:multiLevelType w:val="hybridMultilevel"/>
    <w:tmpl w:val="8B12BC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3957A66"/>
    <w:multiLevelType w:val="hybridMultilevel"/>
    <w:tmpl w:val="01427BE8"/>
    <w:lvl w:ilvl="0" w:tplc="61DCAC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6873B48"/>
    <w:multiLevelType w:val="hybridMultilevel"/>
    <w:tmpl w:val="F404DB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73CA5B4A"/>
    <w:multiLevelType w:val="hybridMultilevel"/>
    <w:tmpl w:val="E3D637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4AD53B1"/>
    <w:multiLevelType w:val="hybridMultilevel"/>
    <w:tmpl w:val="DA209D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07"/>
    <w:rsid w:val="000258BF"/>
    <w:rsid w:val="001462C3"/>
    <w:rsid w:val="00150BE9"/>
    <w:rsid w:val="001A4870"/>
    <w:rsid w:val="0021122F"/>
    <w:rsid w:val="00232429"/>
    <w:rsid w:val="002E27AF"/>
    <w:rsid w:val="002F27EE"/>
    <w:rsid w:val="00370F0A"/>
    <w:rsid w:val="00372421"/>
    <w:rsid w:val="0037524B"/>
    <w:rsid w:val="00394F01"/>
    <w:rsid w:val="003B733A"/>
    <w:rsid w:val="00423932"/>
    <w:rsid w:val="00435981"/>
    <w:rsid w:val="004648B5"/>
    <w:rsid w:val="004A6D7C"/>
    <w:rsid w:val="004C1F19"/>
    <w:rsid w:val="00642114"/>
    <w:rsid w:val="0068096F"/>
    <w:rsid w:val="00717F19"/>
    <w:rsid w:val="00732842"/>
    <w:rsid w:val="00766DB2"/>
    <w:rsid w:val="007D279B"/>
    <w:rsid w:val="007F3951"/>
    <w:rsid w:val="00876939"/>
    <w:rsid w:val="00893BFE"/>
    <w:rsid w:val="00894D70"/>
    <w:rsid w:val="008A7ADE"/>
    <w:rsid w:val="008C319B"/>
    <w:rsid w:val="008F02FA"/>
    <w:rsid w:val="00915D2D"/>
    <w:rsid w:val="00936CD8"/>
    <w:rsid w:val="00954602"/>
    <w:rsid w:val="00A33C02"/>
    <w:rsid w:val="00AB3FBF"/>
    <w:rsid w:val="00AB4203"/>
    <w:rsid w:val="00AF673C"/>
    <w:rsid w:val="00B12C07"/>
    <w:rsid w:val="00B42FC5"/>
    <w:rsid w:val="00B713D1"/>
    <w:rsid w:val="00BD5068"/>
    <w:rsid w:val="00BE451F"/>
    <w:rsid w:val="00C007D6"/>
    <w:rsid w:val="00C54BE5"/>
    <w:rsid w:val="00CE5608"/>
    <w:rsid w:val="00CE61A3"/>
    <w:rsid w:val="00D24844"/>
    <w:rsid w:val="00E424EF"/>
    <w:rsid w:val="00E81583"/>
    <w:rsid w:val="00EC32B5"/>
    <w:rsid w:val="00F521F0"/>
    <w:rsid w:val="00F73FDB"/>
    <w:rsid w:val="00FF1DB5"/>
    <w:rsid w:val="00FF52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71682-2EC5-473A-B7FE-41E25FF9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zAfsluiting">
    <w:name w:val="zAfsluiting"/>
    <w:basedOn w:val="Standaard"/>
    <w:rsid w:val="00766DB2"/>
    <w:pPr>
      <w:widowControl w:val="0"/>
      <w:spacing w:line="260" w:lineRule="atLeast"/>
    </w:pPr>
    <w:rPr>
      <w:rFonts w:ascii="Arial" w:eastAsia="Times New Roman" w:hAnsi="Arial" w:cs="Times New Roman"/>
      <w:sz w:val="20"/>
      <w:szCs w:val="24"/>
      <w:lang w:eastAsia="nl-NL"/>
    </w:rPr>
  </w:style>
  <w:style w:type="paragraph" w:styleId="Lijstalinea">
    <w:name w:val="List Paragraph"/>
    <w:basedOn w:val="Standaard"/>
    <w:uiPriority w:val="34"/>
    <w:qFormat/>
    <w:rsid w:val="00642114"/>
    <w:pPr>
      <w:ind w:left="720"/>
      <w:contextualSpacing/>
    </w:pPr>
  </w:style>
  <w:style w:type="character" w:styleId="Hyperlink">
    <w:name w:val="Hyperlink"/>
    <w:basedOn w:val="Standaardalinea-lettertype"/>
    <w:uiPriority w:val="99"/>
    <w:unhideWhenUsed/>
    <w:rsid w:val="00FF52E1"/>
    <w:rPr>
      <w:color w:val="0563C1" w:themeColor="hyperlink"/>
      <w:u w:val="single"/>
    </w:rPr>
  </w:style>
  <w:style w:type="paragraph" w:styleId="Ballontekst">
    <w:name w:val="Balloon Text"/>
    <w:basedOn w:val="Standaard"/>
    <w:link w:val="BallontekstChar"/>
    <w:uiPriority w:val="99"/>
    <w:semiHidden/>
    <w:unhideWhenUsed/>
    <w:rsid w:val="00894D7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4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79260">
      <w:bodyDiv w:val="1"/>
      <w:marLeft w:val="0"/>
      <w:marRight w:val="0"/>
      <w:marTop w:val="0"/>
      <w:marBottom w:val="0"/>
      <w:divBdr>
        <w:top w:val="none" w:sz="0" w:space="0" w:color="auto"/>
        <w:left w:val="none" w:sz="0" w:space="0" w:color="auto"/>
        <w:bottom w:val="none" w:sz="0" w:space="0" w:color="auto"/>
        <w:right w:val="none" w:sz="0" w:space="0" w:color="auto"/>
      </w:divBdr>
      <w:divsChild>
        <w:div w:id="2068340085">
          <w:marLeft w:val="0"/>
          <w:marRight w:val="0"/>
          <w:marTop w:val="0"/>
          <w:marBottom w:val="0"/>
          <w:divBdr>
            <w:top w:val="none" w:sz="0" w:space="0" w:color="auto"/>
            <w:left w:val="none" w:sz="0" w:space="0" w:color="auto"/>
            <w:bottom w:val="none" w:sz="0" w:space="0" w:color="auto"/>
            <w:right w:val="none" w:sz="0" w:space="0" w:color="auto"/>
          </w:divBdr>
          <w:divsChild>
            <w:div w:id="1243831936">
              <w:marLeft w:val="0"/>
              <w:marRight w:val="0"/>
              <w:marTop w:val="0"/>
              <w:marBottom w:val="195"/>
              <w:divBdr>
                <w:top w:val="none" w:sz="0" w:space="0" w:color="auto"/>
                <w:left w:val="none" w:sz="0" w:space="0" w:color="auto"/>
                <w:bottom w:val="none" w:sz="0" w:space="0" w:color="auto"/>
                <w:right w:val="none" w:sz="0" w:space="0" w:color="auto"/>
              </w:divBdr>
              <w:divsChild>
                <w:div w:id="551114870">
                  <w:marLeft w:val="0"/>
                  <w:marRight w:val="0"/>
                  <w:marTop w:val="0"/>
                  <w:marBottom w:val="0"/>
                  <w:divBdr>
                    <w:top w:val="none" w:sz="0" w:space="0" w:color="auto"/>
                    <w:left w:val="none" w:sz="0" w:space="0" w:color="auto"/>
                    <w:bottom w:val="none" w:sz="0" w:space="0" w:color="auto"/>
                    <w:right w:val="none" w:sz="0" w:space="0" w:color="auto"/>
                  </w:divBdr>
                  <w:divsChild>
                    <w:div w:id="2034651639">
                      <w:marLeft w:val="0"/>
                      <w:marRight w:val="0"/>
                      <w:marTop w:val="0"/>
                      <w:marBottom w:val="300"/>
                      <w:divBdr>
                        <w:top w:val="none" w:sz="0" w:space="0" w:color="auto"/>
                        <w:left w:val="none" w:sz="0" w:space="0" w:color="auto"/>
                        <w:bottom w:val="none" w:sz="0" w:space="0" w:color="auto"/>
                        <w:right w:val="none" w:sz="0" w:space="0" w:color="auto"/>
                      </w:divBdr>
                      <w:divsChild>
                        <w:div w:id="708382384">
                          <w:marLeft w:val="0"/>
                          <w:marRight w:val="300"/>
                          <w:marTop w:val="0"/>
                          <w:marBottom w:val="0"/>
                          <w:divBdr>
                            <w:top w:val="none" w:sz="0" w:space="0" w:color="auto"/>
                            <w:left w:val="none" w:sz="0" w:space="0" w:color="auto"/>
                            <w:bottom w:val="none" w:sz="0" w:space="0" w:color="auto"/>
                            <w:right w:val="none" w:sz="0" w:space="0" w:color="auto"/>
                          </w:divBdr>
                          <w:divsChild>
                            <w:div w:id="3548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02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iliglerenlez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wijsen.nl/maanroosvi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E7BDCE90.dotm</Template>
  <TotalTime>1</TotalTime>
  <Pages>2</Pages>
  <Words>535</Words>
  <Characters>2947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Uitgeverij Zwijsen BV</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Marjon Verstappen</dc:creator>
  <cp:keywords/>
  <dc:description/>
  <cp:lastModifiedBy>Hilde Braat</cp:lastModifiedBy>
  <cp:revision>2</cp:revision>
  <cp:lastPrinted>2014-06-25T11:39:00Z</cp:lastPrinted>
  <dcterms:created xsi:type="dcterms:W3CDTF">2016-12-07T07:53:00Z</dcterms:created>
  <dcterms:modified xsi:type="dcterms:W3CDTF">2016-12-07T07:53:00Z</dcterms:modified>
</cp:coreProperties>
</file>