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07" w:rsidRPr="00A953D0" w:rsidRDefault="00B36C48">
      <w:pPr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nl-NL"/>
        </w:rPr>
        <w:drawing>
          <wp:inline distT="0" distB="0" distL="0" distR="0">
            <wp:extent cx="1800303" cy="2628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rn_2_vll_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03" cy="2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C48" w:rsidRDefault="00B36C48" w:rsidP="00B12C07">
      <w:pPr>
        <w:rPr>
          <w:rFonts w:cstheme="minorHAnsi"/>
        </w:rPr>
      </w:pPr>
    </w:p>
    <w:p w:rsidR="00B36C48" w:rsidRPr="00A953D0" w:rsidRDefault="00B12C07" w:rsidP="00B12C07">
      <w:pPr>
        <w:rPr>
          <w:rFonts w:cstheme="minorHAnsi"/>
        </w:rPr>
      </w:pPr>
      <w:r w:rsidRPr="00A953D0">
        <w:rPr>
          <w:rFonts w:cstheme="minorHAnsi"/>
        </w:rPr>
        <w:t>naam ouders</w:t>
      </w:r>
    </w:p>
    <w:p w:rsidR="00B12C07" w:rsidRPr="00A953D0" w:rsidRDefault="00B12C07">
      <w:pPr>
        <w:rPr>
          <w:rFonts w:cstheme="minorHAnsi"/>
        </w:rPr>
      </w:pPr>
      <w:r w:rsidRPr="00A953D0">
        <w:rPr>
          <w:rFonts w:cstheme="minorHAnsi"/>
        </w:rPr>
        <w:t>adres</w:t>
      </w:r>
    </w:p>
    <w:p w:rsidR="00B12C07" w:rsidRPr="00A953D0" w:rsidRDefault="00AB3FBF">
      <w:pPr>
        <w:rPr>
          <w:rFonts w:cstheme="minorHAnsi"/>
        </w:rPr>
      </w:pPr>
      <w:r w:rsidRPr="00A953D0">
        <w:rPr>
          <w:rFonts w:cstheme="minorHAnsi"/>
        </w:rPr>
        <w:t>postcode woonplaats</w:t>
      </w:r>
    </w:p>
    <w:p w:rsidR="00AB3FBF" w:rsidRPr="00A953D0" w:rsidRDefault="00AB3FBF">
      <w:pPr>
        <w:rPr>
          <w:rFonts w:cstheme="minorHAnsi"/>
        </w:rPr>
      </w:pPr>
    </w:p>
    <w:p w:rsidR="00AB3FBF" w:rsidRPr="00A953D0" w:rsidRDefault="00AB3FBF">
      <w:pPr>
        <w:rPr>
          <w:rFonts w:cstheme="minorHAnsi"/>
        </w:rPr>
      </w:pPr>
    </w:p>
    <w:p w:rsidR="00AB3FBF" w:rsidRPr="00A953D0" w:rsidRDefault="00AB3FBF" w:rsidP="00AB3FBF">
      <w:pPr>
        <w:spacing w:after="160"/>
        <w:rPr>
          <w:rFonts w:cstheme="minorHAnsi"/>
        </w:rPr>
      </w:pPr>
      <w:r w:rsidRPr="00A953D0">
        <w:rPr>
          <w:rFonts w:cstheme="minorHAnsi"/>
        </w:rPr>
        <w:t>[datum]</w:t>
      </w:r>
    </w:p>
    <w:p w:rsidR="00AB3FBF" w:rsidRDefault="00AB3FBF" w:rsidP="00AB3FBF">
      <w:pPr>
        <w:spacing w:after="160"/>
        <w:rPr>
          <w:rFonts w:cstheme="minorHAnsi"/>
        </w:rPr>
      </w:pPr>
    </w:p>
    <w:p w:rsidR="00A953D0" w:rsidRPr="00A953D0" w:rsidRDefault="00A953D0" w:rsidP="00AB3FBF">
      <w:pPr>
        <w:spacing w:after="160"/>
        <w:rPr>
          <w:rFonts w:cstheme="minorHAnsi"/>
        </w:rPr>
      </w:pPr>
      <w:r>
        <w:rPr>
          <w:rFonts w:cstheme="minorHAnsi"/>
        </w:rPr>
        <w:t>Beste ouder,</w:t>
      </w:r>
    </w:p>
    <w:p w:rsidR="00893BFE" w:rsidRPr="00A953D0" w:rsidRDefault="00893BFE" w:rsidP="00893BFE">
      <w:pPr>
        <w:spacing w:after="160"/>
        <w:rPr>
          <w:rFonts w:cstheme="minorHAnsi"/>
        </w:rPr>
      </w:pPr>
      <w:r w:rsidRPr="00A953D0">
        <w:rPr>
          <w:rFonts w:cstheme="minorHAnsi"/>
        </w:rPr>
        <w:t xml:space="preserve">Komende week beginnen we aan kern 2 van </w:t>
      </w:r>
      <w:r w:rsidRPr="00A953D0">
        <w:rPr>
          <w:rFonts w:cstheme="minorHAnsi"/>
          <w:i/>
        </w:rPr>
        <w:t>Veilig leren lezen</w:t>
      </w:r>
      <w:r w:rsidRPr="00A953D0">
        <w:rPr>
          <w:rFonts w:cstheme="minorHAnsi"/>
        </w:rPr>
        <w:t xml:space="preserve">. Uw kind heeft inmiddels de letters i, k, m, s, p, </w:t>
      </w:r>
      <w:proofErr w:type="spellStart"/>
      <w:r w:rsidRPr="00A953D0">
        <w:rPr>
          <w:rFonts w:cstheme="minorHAnsi"/>
        </w:rPr>
        <w:t>aa</w:t>
      </w:r>
      <w:proofErr w:type="spellEnd"/>
      <w:r w:rsidRPr="00A953D0">
        <w:rPr>
          <w:rFonts w:cstheme="minorHAnsi"/>
        </w:rPr>
        <w:t>, r, e</w:t>
      </w:r>
      <w:r w:rsidR="00A953D0">
        <w:rPr>
          <w:rFonts w:cstheme="minorHAnsi"/>
        </w:rPr>
        <w:t>,</w:t>
      </w:r>
      <w:r w:rsidRPr="00A953D0">
        <w:rPr>
          <w:rFonts w:cstheme="minorHAnsi"/>
        </w:rPr>
        <w:t xml:space="preserve"> v geleerd en daarmee woordjes leren lezen en spellen. Met elke nieuwe letter die de kinderen leren, wordt hun wereld weer een stukje groter: ze kunnen meer boeken lezen en meer woorden maken. Ondertussen breiden ze ook hun woordenschat en kennis van de wereld </w:t>
      </w:r>
      <w:r w:rsidR="00CE5608" w:rsidRPr="00A953D0">
        <w:rPr>
          <w:rFonts w:cstheme="minorHAnsi"/>
        </w:rPr>
        <w:t>uit.</w:t>
      </w:r>
    </w:p>
    <w:p w:rsidR="00893BFE" w:rsidRPr="00A953D0" w:rsidRDefault="00893BFE" w:rsidP="00893BFE">
      <w:pPr>
        <w:spacing w:after="160"/>
        <w:rPr>
          <w:rFonts w:cstheme="minorHAnsi"/>
          <w:b/>
        </w:rPr>
      </w:pPr>
    </w:p>
    <w:p w:rsidR="00893BFE" w:rsidRPr="00A953D0" w:rsidRDefault="008B7214" w:rsidP="00CE5608">
      <w:pPr>
        <w:rPr>
          <w:rFonts w:cstheme="minorHAnsi"/>
          <w:b/>
        </w:rPr>
      </w:pPr>
      <w:r w:rsidRPr="00A953D0">
        <w:rPr>
          <w:rFonts w:cstheme="minorHAnsi"/>
          <w:b/>
        </w:rPr>
        <w:t xml:space="preserve">Thema kern 2: </w:t>
      </w:r>
      <w:r w:rsidR="00A953D0">
        <w:rPr>
          <w:rFonts w:cstheme="minorHAnsi"/>
          <w:b/>
        </w:rPr>
        <w:t>D</w:t>
      </w:r>
      <w:r w:rsidR="004139ED" w:rsidRPr="00A953D0">
        <w:rPr>
          <w:rFonts w:cstheme="minorHAnsi"/>
          <w:b/>
        </w:rPr>
        <w:t>ag en nacht</w:t>
      </w:r>
    </w:p>
    <w:p w:rsidR="00893BFE" w:rsidRPr="00A953D0" w:rsidRDefault="00893BFE" w:rsidP="00893BFE">
      <w:pPr>
        <w:spacing w:after="160"/>
        <w:rPr>
          <w:rFonts w:cstheme="minorHAnsi"/>
        </w:rPr>
      </w:pPr>
      <w:r w:rsidRPr="00A953D0">
        <w:rPr>
          <w:rFonts w:cstheme="minorHAnsi"/>
        </w:rPr>
        <w:t xml:space="preserve">In deze kern vertelt opa het verhaal van Michiel en zijn moeder. De moeder van Michiel wacht ongeduldig op de nacht, die maar niet </w:t>
      </w:r>
      <w:r w:rsidR="00732842" w:rsidRPr="00A953D0">
        <w:rPr>
          <w:rFonts w:cstheme="minorHAnsi"/>
        </w:rPr>
        <w:t xml:space="preserve">wil </w:t>
      </w:r>
      <w:r w:rsidRPr="00A953D0">
        <w:rPr>
          <w:rFonts w:cstheme="minorHAnsi"/>
        </w:rPr>
        <w:t xml:space="preserve">komen. Het thema van deze kern is: </w:t>
      </w:r>
      <w:r w:rsidR="00960BB3">
        <w:rPr>
          <w:rFonts w:cstheme="minorHAnsi"/>
        </w:rPr>
        <w:t>‘</w:t>
      </w:r>
      <w:r w:rsidR="00A953D0">
        <w:rPr>
          <w:rFonts w:cstheme="minorHAnsi"/>
        </w:rPr>
        <w:t>D</w:t>
      </w:r>
      <w:r w:rsidRPr="00A953D0">
        <w:rPr>
          <w:rFonts w:cstheme="minorHAnsi"/>
        </w:rPr>
        <w:t>ag en nacht</w:t>
      </w:r>
      <w:r w:rsidR="00960BB3">
        <w:rPr>
          <w:rFonts w:cstheme="minorHAnsi"/>
        </w:rPr>
        <w:t>’</w:t>
      </w:r>
      <w:r w:rsidRPr="00A953D0">
        <w:rPr>
          <w:rFonts w:cstheme="minorHAnsi"/>
        </w:rPr>
        <w:t>. Allerhande zaken d</w:t>
      </w:r>
      <w:r w:rsidR="00732842" w:rsidRPr="00A953D0">
        <w:rPr>
          <w:rFonts w:cstheme="minorHAnsi"/>
        </w:rPr>
        <w:t>ie te maken hebben met de dag,</w:t>
      </w:r>
      <w:r w:rsidRPr="00A953D0">
        <w:rPr>
          <w:rFonts w:cstheme="minorHAnsi"/>
        </w:rPr>
        <w:t xml:space="preserve"> de nacht en tijd komen aan bod. De woordenschat wordt uitgebreid met begrippen als de datum, eergisteren, de kalender, ondertussen, het weekend</w:t>
      </w:r>
      <w:r w:rsidR="00A953D0">
        <w:rPr>
          <w:rFonts w:cstheme="minorHAnsi"/>
        </w:rPr>
        <w:t>,</w:t>
      </w:r>
      <w:r w:rsidRPr="00A953D0">
        <w:rPr>
          <w:rFonts w:cstheme="minorHAnsi"/>
        </w:rPr>
        <w:t xml:space="preserve"> enzovoorts.</w:t>
      </w:r>
    </w:p>
    <w:p w:rsidR="007332A5" w:rsidRPr="00A953D0" w:rsidRDefault="007332A5" w:rsidP="00893BFE">
      <w:pPr>
        <w:spacing w:after="160"/>
        <w:rPr>
          <w:rFonts w:cstheme="minorHAnsi"/>
        </w:rPr>
      </w:pPr>
    </w:p>
    <w:p w:rsidR="00893BFE" w:rsidRPr="00A953D0" w:rsidRDefault="00893BFE" w:rsidP="00CE5608">
      <w:pPr>
        <w:rPr>
          <w:rFonts w:cstheme="minorHAnsi"/>
          <w:b/>
        </w:rPr>
      </w:pPr>
      <w:r w:rsidRPr="00A953D0">
        <w:rPr>
          <w:rFonts w:cstheme="minorHAnsi"/>
          <w:b/>
        </w:rPr>
        <w:t>Letters en woorden lezen in kern 2</w:t>
      </w:r>
    </w:p>
    <w:p w:rsidR="00E81583" w:rsidRPr="00A953D0" w:rsidRDefault="00893BFE" w:rsidP="00E81583">
      <w:pPr>
        <w:rPr>
          <w:rFonts w:cstheme="minorHAnsi"/>
        </w:rPr>
      </w:pPr>
      <w:r w:rsidRPr="00A953D0">
        <w:rPr>
          <w:rFonts w:cstheme="minorHAnsi"/>
        </w:rPr>
        <w:t xml:space="preserve">In kern 2 leren de kinderen de volgende vijf letters: n, t, </w:t>
      </w:r>
      <w:proofErr w:type="spellStart"/>
      <w:r w:rsidRPr="00A953D0">
        <w:rPr>
          <w:rFonts w:cstheme="minorHAnsi"/>
        </w:rPr>
        <w:t>ee</w:t>
      </w:r>
      <w:proofErr w:type="spellEnd"/>
      <w:r w:rsidRPr="00A953D0">
        <w:rPr>
          <w:rFonts w:cstheme="minorHAnsi"/>
        </w:rPr>
        <w:t>, b</w:t>
      </w:r>
      <w:r w:rsidR="00A953D0">
        <w:rPr>
          <w:rFonts w:cstheme="minorHAnsi"/>
        </w:rPr>
        <w:t>,</w:t>
      </w:r>
      <w:r w:rsidRPr="00A953D0">
        <w:rPr>
          <w:rFonts w:cstheme="minorHAnsi"/>
        </w:rPr>
        <w:t xml:space="preserve"> </w:t>
      </w:r>
      <w:proofErr w:type="spellStart"/>
      <w:r w:rsidRPr="00A953D0">
        <w:rPr>
          <w:rFonts w:cstheme="minorHAnsi"/>
        </w:rPr>
        <w:t>oo</w:t>
      </w:r>
      <w:proofErr w:type="spellEnd"/>
      <w:r w:rsidRPr="00A953D0">
        <w:rPr>
          <w:rFonts w:cstheme="minorHAnsi"/>
        </w:rPr>
        <w:t>.</w:t>
      </w:r>
      <w:r w:rsidR="00CE5608" w:rsidRPr="00A953D0">
        <w:rPr>
          <w:rFonts w:cstheme="minorHAnsi"/>
        </w:rPr>
        <w:t xml:space="preserve"> </w:t>
      </w:r>
      <w:r w:rsidR="00E81583" w:rsidRPr="00A953D0">
        <w:rPr>
          <w:rFonts w:cstheme="minorHAnsi"/>
        </w:rPr>
        <w:t>Sommige kinderen verwarren de b met de d (de d wordt in kern 3 geleerd). De kinderen leren daarom nu al als geheugensteuntje dat de b eruitziet als een been dat tegen een bal schopt. Eerst komt het been, dan de bal. Ze kunnen hierbij het gebaar maken van een gestrekte linkerhand (het been/het stokje van de b) en hun rechterhand er als rondje tegenaan houde</w:t>
      </w:r>
      <w:r w:rsidR="00A953D0">
        <w:rPr>
          <w:rFonts w:cstheme="minorHAnsi"/>
        </w:rPr>
        <w:t>n (de bal/het rondje van de b).</w:t>
      </w:r>
    </w:p>
    <w:p w:rsidR="00CE5608" w:rsidRPr="00A953D0" w:rsidRDefault="00CE5608" w:rsidP="00CE5608">
      <w:pPr>
        <w:rPr>
          <w:rFonts w:cstheme="minorHAnsi"/>
        </w:rPr>
      </w:pPr>
    </w:p>
    <w:p w:rsidR="00CE5608" w:rsidRPr="00A953D0" w:rsidRDefault="00CE5608" w:rsidP="00CE5608">
      <w:pPr>
        <w:rPr>
          <w:rFonts w:cstheme="minorHAnsi"/>
        </w:rPr>
      </w:pPr>
      <w:r w:rsidRPr="00A953D0">
        <w:rPr>
          <w:rFonts w:cstheme="minorHAnsi"/>
        </w:rPr>
        <w:t>Kinderen die werken met zon-materialen, oefenen het lezen van:</w:t>
      </w:r>
    </w:p>
    <w:p w:rsidR="00CE5608" w:rsidRPr="00A953D0" w:rsidRDefault="00CE5608" w:rsidP="00A953D0">
      <w:pPr>
        <w:pStyle w:val="Lijstalinea"/>
        <w:numPr>
          <w:ilvl w:val="0"/>
          <w:numId w:val="2"/>
        </w:numPr>
        <w:rPr>
          <w:rFonts w:cstheme="minorHAnsi"/>
        </w:rPr>
      </w:pPr>
      <w:r w:rsidRPr="00A953D0">
        <w:rPr>
          <w:rFonts w:cstheme="minorHAnsi"/>
        </w:rPr>
        <w:t>eenvoudige samengestelde woorden</w:t>
      </w:r>
      <w:r w:rsidR="00A953D0">
        <w:rPr>
          <w:rFonts w:cstheme="minorHAnsi"/>
        </w:rPr>
        <w:t>,</w:t>
      </w:r>
      <w:r w:rsidRPr="00A953D0">
        <w:rPr>
          <w:rFonts w:cstheme="minorHAnsi"/>
        </w:rPr>
        <w:t xml:space="preserve"> zoals zakdoek</w:t>
      </w:r>
      <w:r w:rsidR="00E81583" w:rsidRPr="00A953D0">
        <w:rPr>
          <w:rFonts w:cstheme="minorHAnsi"/>
        </w:rPr>
        <w:t>;</w:t>
      </w:r>
    </w:p>
    <w:p w:rsidR="00CE5608" w:rsidRPr="00A953D0" w:rsidRDefault="00CE5608" w:rsidP="00A953D0">
      <w:pPr>
        <w:pStyle w:val="Lijstalinea"/>
        <w:numPr>
          <w:ilvl w:val="0"/>
          <w:numId w:val="2"/>
        </w:numPr>
        <w:rPr>
          <w:rFonts w:cstheme="minorHAnsi"/>
        </w:rPr>
      </w:pPr>
      <w:r w:rsidRPr="00A953D0">
        <w:rPr>
          <w:rFonts w:cstheme="minorHAnsi"/>
        </w:rPr>
        <w:t>woorden van één lettergreep die beginnen met twee medeklinkers, zoals kroon</w:t>
      </w:r>
      <w:r w:rsidR="00E81583" w:rsidRPr="00A953D0">
        <w:rPr>
          <w:rFonts w:cstheme="minorHAnsi"/>
        </w:rPr>
        <w:t>;</w:t>
      </w:r>
    </w:p>
    <w:p w:rsidR="00CE5608" w:rsidRPr="00A953D0" w:rsidRDefault="00CE5608" w:rsidP="00A953D0">
      <w:pPr>
        <w:pStyle w:val="Lijstalinea"/>
        <w:numPr>
          <w:ilvl w:val="0"/>
          <w:numId w:val="2"/>
        </w:numPr>
        <w:rPr>
          <w:rFonts w:cstheme="minorHAnsi"/>
        </w:rPr>
      </w:pPr>
      <w:r w:rsidRPr="00A953D0">
        <w:rPr>
          <w:rFonts w:cstheme="minorHAnsi"/>
        </w:rPr>
        <w:t>woorden van één lettergreep die eindigen op twee medeklinkers, zoals laars</w:t>
      </w:r>
      <w:r w:rsidR="00E81583" w:rsidRPr="00A953D0">
        <w:rPr>
          <w:rFonts w:cstheme="minorHAnsi"/>
        </w:rPr>
        <w:t>;</w:t>
      </w:r>
    </w:p>
    <w:p w:rsidR="00CE5608" w:rsidRPr="00A953D0" w:rsidRDefault="00CE5608" w:rsidP="00A953D0">
      <w:pPr>
        <w:pStyle w:val="Lijstalinea"/>
        <w:numPr>
          <w:ilvl w:val="0"/>
          <w:numId w:val="2"/>
        </w:numPr>
        <w:rPr>
          <w:rFonts w:cstheme="minorHAnsi"/>
        </w:rPr>
      </w:pPr>
      <w:r w:rsidRPr="00A953D0">
        <w:rPr>
          <w:rFonts w:cstheme="minorHAnsi"/>
        </w:rPr>
        <w:t>eenvoudige verkleinwoorden, zoals visje, boompje en tuintje</w:t>
      </w:r>
      <w:r w:rsidR="00E81583" w:rsidRPr="00A953D0">
        <w:rPr>
          <w:rFonts w:cstheme="minorHAnsi"/>
        </w:rPr>
        <w:t>.</w:t>
      </w:r>
    </w:p>
    <w:p w:rsidR="00CE5608" w:rsidRPr="00A953D0" w:rsidRDefault="00CE5608" w:rsidP="00CE5608">
      <w:pPr>
        <w:rPr>
          <w:rFonts w:cstheme="minorHAnsi"/>
        </w:rPr>
      </w:pPr>
    </w:p>
    <w:p w:rsidR="00CE5608" w:rsidRPr="00A953D0" w:rsidRDefault="00CE5608" w:rsidP="00CE5608">
      <w:pPr>
        <w:rPr>
          <w:rFonts w:cstheme="minorHAnsi"/>
          <w:b/>
        </w:rPr>
      </w:pPr>
    </w:p>
    <w:p w:rsidR="00FF52E1" w:rsidRPr="00A953D0" w:rsidRDefault="00FF52E1" w:rsidP="00FF52E1">
      <w:pPr>
        <w:rPr>
          <w:rFonts w:cstheme="minorHAnsi"/>
          <w:b/>
        </w:rPr>
      </w:pPr>
      <w:r w:rsidRPr="00A953D0">
        <w:rPr>
          <w:rFonts w:cstheme="minorHAnsi"/>
          <w:b/>
        </w:rPr>
        <w:t>Tips</w:t>
      </w:r>
    </w:p>
    <w:p w:rsidR="00FF52E1" w:rsidRPr="00A953D0" w:rsidRDefault="00FF52E1" w:rsidP="00FF52E1">
      <w:pPr>
        <w:rPr>
          <w:rFonts w:cstheme="minorHAnsi"/>
        </w:rPr>
      </w:pPr>
      <w:r w:rsidRPr="00A953D0">
        <w:rPr>
          <w:rFonts w:cstheme="minorHAnsi"/>
        </w:rPr>
        <w:t>Misschien wil uw kind zelf woorden typen op computer of tablet. Bij een ta</w:t>
      </w:r>
      <w:r w:rsidR="00A953D0">
        <w:rPr>
          <w:rFonts w:cstheme="minorHAnsi"/>
        </w:rPr>
        <w:t>blet kunt u kiezen tussen hoofdletters</w:t>
      </w:r>
      <w:r w:rsidRPr="00A953D0">
        <w:rPr>
          <w:rFonts w:cstheme="minorHAnsi"/>
        </w:rPr>
        <w:t xml:space="preserve"> en kleine letters. Uw kind leert nu alleen de kleine letters; kies dus het invoerscherm met de kleine letters. </w:t>
      </w:r>
      <w:r w:rsidR="00A979B7">
        <w:rPr>
          <w:rFonts w:cstheme="minorHAnsi"/>
        </w:rPr>
        <w:t>Op het toetsenbord</w:t>
      </w:r>
      <w:r w:rsidRPr="00A953D0">
        <w:rPr>
          <w:rFonts w:cstheme="minorHAnsi"/>
        </w:rPr>
        <w:t xml:space="preserve"> van een laptop of desktop staan echter alleen hoofdletters. Hebt u geen tablet, plak dan eventueel gekleurde stickertjes</w:t>
      </w:r>
      <w:r w:rsidR="005B7AFB">
        <w:rPr>
          <w:rFonts w:cstheme="minorHAnsi"/>
        </w:rPr>
        <w:t>, waarop de kleine letters staan,</w:t>
      </w:r>
      <w:r w:rsidR="005B7AFB" w:rsidRPr="005B7AFB">
        <w:rPr>
          <w:rFonts w:cstheme="minorHAnsi"/>
        </w:rPr>
        <w:t xml:space="preserve"> </w:t>
      </w:r>
      <w:r w:rsidR="005B7AFB" w:rsidRPr="00A953D0">
        <w:rPr>
          <w:rFonts w:cstheme="minorHAnsi"/>
        </w:rPr>
        <w:t>op de toetsen</w:t>
      </w:r>
      <w:r w:rsidRPr="00A953D0">
        <w:rPr>
          <w:rFonts w:cstheme="minorHAnsi"/>
        </w:rPr>
        <w:t>. Leer uw kind wel</w:t>
      </w:r>
      <w:r w:rsidR="00A953D0">
        <w:rPr>
          <w:rFonts w:cstheme="minorHAnsi"/>
        </w:rPr>
        <w:t xml:space="preserve"> dat het voor de letter ‘</w:t>
      </w:r>
      <w:proofErr w:type="spellStart"/>
      <w:r w:rsidRPr="00A953D0">
        <w:rPr>
          <w:rFonts w:cstheme="minorHAnsi"/>
        </w:rPr>
        <w:t>aa</w:t>
      </w:r>
      <w:proofErr w:type="spellEnd"/>
      <w:r w:rsidR="00A953D0">
        <w:rPr>
          <w:rFonts w:cstheme="minorHAnsi"/>
        </w:rPr>
        <w:t>’</w:t>
      </w:r>
      <w:r w:rsidRPr="00A953D0">
        <w:rPr>
          <w:rFonts w:cstheme="minorHAnsi"/>
        </w:rPr>
        <w:t xml:space="preserve"> twee</w:t>
      </w:r>
      <w:r w:rsidR="00EC4C05">
        <w:rPr>
          <w:rFonts w:cstheme="minorHAnsi"/>
        </w:rPr>
        <w:t xml:space="preserve"> keer de a-toets moet intikken.</w:t>
      </w:r>
    </w:p>
    <w:p w:rsidR="00FF52E1" w:rsidRPr="00A953D0" w:rsidRDefault="00FF52E1" w:rsidP="00FF52E1">
      <w:pPr>
        <w:spacing w:after="160"/>
        <w:rPr>
          <w:rFonts w:cstheme="minorHAnsi"/>
        </w:rPr>
      </w:pPr>
      <w:r w:rsidRPr="00A953D0">
        <w:rPr>
          <w:rFonts w:cstheme="minorHAnsi"/>
        </w:rPr>
        <w:lastRenderedPageBreak/>
        <w:t xml:space="preserve">Voor meer tips, ook voor (voor)lezen, zie </w:t>
      </w:r>
      <w:hyperlink r:id="rId6" w:history="1">
        <w:r w:rsidRPr="003C748C">
          <w:rPr>
            <w:rStyle w:val="Hyperlink"/>
            <w:rFonts w:cstheme="minorHAnsi"/>
            <w:color w:val="000000" w:themeColor="text1"/>
            <w:u w:val="none"/>
          </w:rPr>
          <w:t>www.veiliglerenlezen.nl</w:t>
        </w:r>
      </w:hyperlink>
      <w:r w:rsidR="00697A27">
        <w:rPr>
          <w:rStyle w:val="Hyperlink"/>
          <w:rFonts w:cstheme="minorHAnsi"/>
          <w:color w:val="000000" w:themeColor="text1"/>
          <w:u w:val="none"/>
        </w:rPr>
        <w:t>/www.veiliglerenlezen.be</w:t>
      </w:r>
      <w:r w:rsidRPr="003C748C">
        <w:rPr>
          <w:rFonts w:cstheme="minorHAnsi"/>
          <w:color w:val="000000" w:themeColor="text1"/>
        </w:rPr>
        <w:t>,</w:t>
      </w:r>
      <w:r w:rsidRPr="00A953D0">
        <w:rPr>
          <w:rFonts w:cstheme="minorHAnsi"/>
        </w:rPr>
        <w:t xml:space="preserve"> Voor ouders, kim-versie.</w:t>
      </w:r>
      <w:r w:rsidR="00DF67A3" w:rsidRPr="00DF67A3">
        <w:rPr>
          <w:rFonts w:cstheme="minorHAnsi"/>
        </w:rPr>
        <w:t xml:space="preserve"> </w:t>
      </w:r>
      <w:r w:rsidR="00DF67A3">
        <w:rPr>
          <w:rFonts w:cstheme="minorHAnsi"/>
        </w:rPr>
        <w:t>Nog meer s</w:t>
      </w:r>
      <w:r w:rsidR="00DF67A3" w:rsidRPr="00DF67A3">
        <w:rPr>
          <w:rFonts w:cstheme="minorHAnsi"/>
        </w:rPr>
        <w:t xml:space="preserve">amen met je kind thuis oefenen met lezen? Kijk dan eens op </w:t>
      </w:r>
      <w:hyperlink r:id="rId7" w:history="1">
        <w:r w:rsidR="00DF67A3">
          <w:rPr>
            <w:rStyle w:val="Hyperlink"/>
            <w:rFonts w:cstheme="minorHAnsi"/>
          </w:rPr>
          <w:t>www.zwijsen.nl/maanroosvis</w:t>
        </w:r>
      </w:hyperlink>
      <w:r w:rsidR="00DF67A3" w:rsidRPr="00DF67A3">
        <w:rPr>
          <w:rFonts w:cstheme="minorHAnsi"/>
        </w:rPr>
        <w:t xml:space="preserve">. Het tijdschrift dat 100 % aansluit bij Veilig leren lezen.  </w:t>
      </w:r>
    </w:p>
    <w:p w:rsidR="00893BFE" w:rsidRPr="00A953D0" w:rsidRDefault="00893BFE" w:rsidP="00893BFE">
      <w:pPr>
        <w:spacing w:after="160"/>
        <w:rPr>
          <w:rFonts w:cstheme="minorHAnsi"/>
        </w:rPr>
      </w:pPr>
    </w:p>
    <w:p w:rsidR="00893BFE" w:rsidRPr="00A953D0" w:rsidRDefault="00893BFE" w:rsidP="00893BFE">
      <w:pPr>
        <w:spacing w:after="160"/>
        <w:rPr>
          <w:rFonts w:cstheme="minorHAnsi"/>
        </w:rPr>
      </w:pPr>
      <w:r w:rsidRPr="00A953D0">
        <w:rPr>
          <w:rFonts w:cstheme="minorHAnsi"/>
        </w:rPr>
        <w:t>Veel plezier!</w:t>
      </w:r>
    </w:p>
    <w:p w:rsidR="00893BFE" w:rsidRPr="00A953D0" w:rsidRDefault="00893BFE" w:rsidP="00893BFE">
      <w:pPr>
        <w:spacing w:after="160"/>
        <w:rPr>
          <w:rFonts w:cstheme="minorHAnsi"/>
        </w:rPr>
      </w:pPr>
    </w:p>
    <w:p w:rsidR="00893BFE" w:rsidRPr="00A953D0" w:rsidRDefault="00893BFE" w:rsidP="00893BFE">
      <w:pPr>
        <w:spacing w:after="160"/>
        <w:rPr>
          <w:rFonts w:cstheme="minorHAnsi"/>
        </w:rPr>
      </w:pPr>
      <w:r w:rsidRPr="00A953D0">
        <w:rPr>
          <w:rFonts w:cstheme="minorHAnsi"/>
        </w:rPr>
        <w:t>Met vriendelijke groet,</w:t>
      </w:r>
    </w:p>
    <w:p w:rsidR="00893BFE" w:rsidRPr="00A953D0" w:rsidRDefault="00893BFE" w:rsidP="00893BFE">
      <w:pPr>
        <w:spacing w:after="160"/>
        <w:rPr>
          <w:rFonts w:cstheme="minorHAnsi"/>
        </w:rPr>
      </w:pPr>
    </w:p>
    <w:p w:rsidR="00A953D0" w:rsidRDefault="00893BFE" w:rsidP="00DD3CDE">
      <w:pPr>
        <w:spacing w:after="160"/>
        <w:rPr>
          <w:rFonts w:cstheme="minorHAnsi"/>
        </w:rPr>
      </w:pPr>
      <w:r w:rsidRPr="00A953D0">
        <w:rPr>
          <w:rFonts w:cstheme="minorHAnsi"/>
        </w:rPr>
        <w:t>[naam leerkracht]</w:t>
      </w:r>
    </w:p>
    <w:sectPr w:rsidR="00A9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61FA5"/>
    <w:multiLevelType w:val="hybridMultilevel"/>
    <w:tmpl w:val="8B12BC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E00"/>
    <w:multiLevelType w:val="hybridMultilevel"/>
    <w:tmpl w:val="A42A4F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B9368A"/>
    <w:multiLevelType w:val="hybridMultilevel"/>
    <w:tmpl w:val="017E85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31736"/>
    <w:multiLevelType w:val="hybridMultilevel"/>
    <w:tmpl w:val="6B5412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B770E9"/>
    <w:multiLevelType w:val="hybridMultilevel"/>
    <w:tmpl w:val="BC2688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035114"/>
    <w:multiLevelType w:val="hybridMultilevel"/>
    <w:tmpl w:val="DE40CCCE"/>
    <w:lvl w:ilvl="0" w:tplc="BB820D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07"/>
    <w:rsid w:val="000231FB"/>
    <w:rsid w:val="00025F07"/>
    <w:rsid w:val="002A7508"/>
    <w:rsid w:val="00370F0A"/>
    <w:rsid w:val="00372421"/>
    <w:rsid w:val="003C748C"/>
    <w:rsid w:val="004139ED"/>
    <w:rsid w:val="004648B5"/>
    <w:rsid w:val="005B7AFB"/>
    <w:rsid w:val="00642114"/>
    <w:rsid w:val="0068096F"/>
    <w:rsid w:val="00697A27"/>
    <w:rsid w:val="00717F19"/>
    <w:rsid w:val="00732842"/>
    <w:rsid w:val="007332A5"/>
    <w:rsid w:val="007353F7"/>
    <w:rsid w:val="00766DB2"/>
    <w:rsid w:val="00893BFE"/>
    <w:rsid w:val="008A7ADE"/>
    <w:rsid w:val="008B7214"/>
    <w:rsid w:val="00960BB3"/>
    <w:rsid w:val="00A11438"/>
    <w:rsid w:val="00A33C02"/>
    <w:rsid w:val="00A35C95"/>
    <w:rsid w:val="00A61424"/>
    <w:rsid w:val="00A953D0"/>
    <w:rsid w:val="00A979B7"/>
    <w:rsid w:val="00AB3FBF"/>
    <w:rsid w:val="00AB4203"/>
    <w:rsid w:val="00AF673C"/>
    <w:rsid w:val="00B12C07"/>
    <w:rsid w:val="00B361D6"/>
    <w:rsid w:val="00B36C48"/>
    <w:rsid w:val="00C007D6"/>
    <w:rsid w:val="00CE5608"/>
    <w:rsid w:val="00D24844"/>
    <w:rsid w:val="00DD3CDE"/>
    <w:rsid w:val="00DF67A3"/>
    <w:rsid w:val="00E453A3"/>
    <w:rsid w:val="00E81583"/>
    <w:rsid w:val="00EC4C05"/>
    <w:rsid w:val="00F317A8"/>
    <w:rsid w:val="00F73FDB"/>
    <w:rsid w:val="00F973F6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1682-2EC5-473A-B7FE-41E25FF9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Afsluiting">
    <w:name w:val="zAfsluiting"/>
    <w:basedOn w:val="Standaard"/>
    <w:rsid w:val="00766DB2"/>
    <w:pPr>
      <w:widowControl w:val="0"/>
      <w:spacing w:line="26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421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52E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43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F6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EEEEE"/>
                    <w:right w:val="none" w:sz="0" w:space="0" w:color="auto"/>
                  </w:divBdr>
                  <w:divsChild>
                    <w:div w:id="16812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34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EEEEE"/>
                    <w:right w:val="none" w:sz="0" w:space="0" w:color="auto"/>
                  </w:divBdr>
                  <w:divsChild>
                    <w:div w:id="14135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2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jsen.nl/Webwinkel/Home/Kindertijdschriften/Abonnement/Maan-roos-v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iliglerenlez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F637B32.dotm</Template>
  <TotalTime>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Zwijsen BV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Verstappen</dc:creator>
  <cp:keywords/>
  <dc:description/>
  <cp:lastModifiedBy>Hilde Braat</cp:lastModifiedBy>
  <cp:revision>2</cp:revision>
  <cp:lastPrinted>2014-06-25T11:33:00Z</cp:lastPrinted>
  <dcterms:created xsi:type="dcterms:W3CDTF">2016-12-07T07:53:00Z</dcterms:created>
  <dcterms:modified xsi:type="dcterms:W3CDTF">2016-12-07T07:53:00Z</dcterms:modified>
</cp:coreProperties>
</file>