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A0" w:rsidRPr="00BD5068" w:rsidRDefault="008F75A0" w:rsidP="007927C1">
      <w:pPr>
        <w:spacing w:line="276" w:lineRule="auto"/>
        <w:rPr>
          <w:rFonts w:cstheme="minorHAnsi"/>
        </w:rPr>
      </w:pPr>
      <w:bookmarkStart w:id="0" w:name="_GoBack"/>
      <w:bookmarkEnd w:id="0"/>
      <w:r>
        <w:rPr>
          <w:rFonts w:cstheme="minorHAnsi"/>
        </w:rPr>
        <w:t>[</w:t>
      </w:r>
      <w:r w:rsidRPr="00BD5068">
        <w:rPr>
          <w:rFonts w:cstheme="minorHAnsi"/>
        </w:rPr>
        <w:t>naam ouders</w:t>
      </w:r>
      <w:r>
        <w:rPr>
          <w:rFonts w:cstheme="minorHAnsi"/>
        </w:rPr>
        <w:t>]</w:t>
      </w:r>
    </w:p>
    <w:p w:rsidR="008F75A0" w:rsidRPr="00BD5068" w:rsidRDefault="008F75A0" w:rsidP="007927C1">
      <w:pPr>
        <w:spacing w:line="276" w:lineRule="auto"/>
        <w:rPr>
          <w:rFonts w:cstheme="minorHAnsi"/>
        </w:rPr>
      </w:pPr>
      <w:r>
        <w:rPr>
          <w:rFonts w:cstheme="minorHAnsi"/>
        </w:rPr>
        <w:t>[</w:t>
      </w:r>
      <w:r w:rsidRPr="00BD5068">
        <w:rPr>
          <w:rFonts w:cstheme="minorHAnsi"/>
        </w:rPr>
        <w:t>adres</w:t>
      </w:r>
      <w:r>
        <w:rPr>
          <w:rFonts w:cstheme="minorHAnsi"/>
        </w:rPr>
        <w:t>]</w:t>
      </w:r>
    </w:p>
    <w:p w:rsidR="008F75A0" w:rsidRPr="00BD5068" w:rsidRDefault="008F75A0" w:rsidP="007927C1">
      <w:pPr>
        <w:spacing w:line="276" w:lineRule="auto"/>
        <w:rPr>
          <w:rFonts w:cstheme="minorHAnsi"/>
        </w:rPr>
      </w:pPr>
      <w:r>
        <w:rPr>
          <w:rFonts w:cstheme="minorHAnsi"/>
        </w:rPr>
        <w:t>[</w:t>
      </w:r>
      <w:r w:rsidRPr="00BD5068">
        <w:rPr>
          <w:rFonts w:cstheme="minorHAnsi"/>
        </w:rPr>
        <w:t>postcode woonplaats</w:t>
      </w:r>
      <w:r>
        <w:rPr>
          <w:rFonts w:cstheme="minorHAnsi"/>
        </w:rPr>
        <w:t>]</w:t>
      </w:r>
    </w:p>
    <w:p w:rsidR="008F75A0" w:rsidRPr="00BD5068" w:rsidRDefault="008F75A0" w:rsidP="007927C1">
      <w:pPr>
        <w:spacing w:line="276" w:lineRule="auto"/>
        <w:rPr>
          <w:rFonts w:cstheme="minorHAnsi"/>
        </w:rPr>
      </w:pPr>
    </w:p>
    <w:p w:rsidR="008F75A0" w:rsidRPr="00BD5068" w:rsidRDefault="008F75A0" w:rsidP="007927C1">
      <w:pPr>
        <w:spacing w:line="276" w:lineRule="auto"/>
        <w:rPr>
          <w:rFonts w:cstheme="minorHAnsi"/>
        </w:rPr>
      </w:pPr>
      <w:r w:rsidRPr="00BD5068">
        <w:rPr>
          <w:rFonts w:cstheme="minorHAnsi"/>
        </w:rPr>
        <w:t>[datum]</w:t>
      </w:r>
    </w:p>
    <w:p w:rsidR="008F75A0" w:rsidRDefault="008F75A0" w:rsidP="007927C1">
      <w:pPr>
        <w:spacing w:line="276" w:lineRule="auto"/>
        <w:rPr>
          <w:rFonts w:cstheme="minorHAnsi"/>
        </w:rPr>
      </w:pPr>
    </w:p>
    <w:p w:rsidR="008F75A0" w:rsidRPr="00BD5068" w:rsidRDefault="008F75A0" w:rsidP="007927C1">
      <w:pPr>
        <w:spacing w:line="276" w:lineRule="auto"/>
        <w:rPr>
          <w:rFonts w:cstheme="minorHAnsi"/>
        </w:rPr>
      </w:pPr>
      <w:r w:rsidRPr="00BD5068">
        <w:rPr>
          <w:rFonts w:cstheme="minorHAnsi"/>
        </w:rPr>
        <w:t>Beste ouder,</w:t>
      </w:r>
    </w:p>
    <w:p w:rsidR="007927C1" w:rsidRDefault="007927C1" w:rsidP="007927C1">
      <w:pPr>
        <w:spacing w:line="276" w:lineRule="auto"/>
        <w:rPr>
          <w:rFonts w:cstheme="minorHAnsi"/>
        </w:rPr>
      </w:pPr>
    </w:p>
    <w:p w:rsidR="008F75A0" w:rsidRDefault="000A47D2" w:rsidP="007927C1">
      <w:pPr>
        <w:spacing w:line="276" w:lineRule="auto"/>
        <w:rPr>
          <w:rFonts w:cstheme="minorHAnsi"/>
        </w:rPr>
      </w:pPr>
      <w:r>
        <w:rPr>
          <w:rFonts w:cstheme="minorHAnsi"/>
        </w:rPr>
        <w:t xml:space="preserve">De zomervakantie </w:t>
      </w:r>
      <w:r w:rsidR="00141DBF">
        <w:rPr>
          <w:rFonts w:cstheme="minorHAnsi"/>
        </w:rPr>
        <w:t xml:space="preserve">komt in zicht </w:t>
      </w:r>
      <w:r>
        <w:rPr>
          <w:rFonts w:cstheme="minorHAnsi"/>
        </w:rPr>
        <w:t>en we werken toe naar de afsluiting van het schooljaar</w:t>
      </w:r>
      <w:r w:rsidR="008F75A0">
        <w:rPr>
          <w:rFonts w:cstheme="minorHAnsi"/>
        </w:rPr>
        <w:t>.</w:t>
      </w:r>
      <w:r>
        <w:rPr>
          <w:rFonts w:cstheme="minorHAnsi"/>
        </w:rPr>
        <w:t xml:space="preserve"> Groep 3 zit er </w:t>
      </w:r>
      <w:r w:rsidR="00141DBF">
        <w:rPr>
          <w:rFonts w:cstheme="minorHAnsi"/>
        </w:rPr>
        <w:t xml:space="preserve">voor </w:t>
      </w:r>
      <w:r>
        <w:rPr>
          <w:rFonts w:cstheme="minorHAnsi"/>
        </w:rPr>
        <w:t>de kinderen bijna op! Wat hebben ze weer veel geleerd dit jaar! In kern afsluiting staan we stil bij wat we allemaal hebben gedaan dit schooljaar en kijken we vast vooruit naar de zomervakantie en het nieuwe schooljaar.</w:t>
      </w:r>
    </w:p>
    <w:p w:rsidR="008F75A0" w:rsidRPr="00593F82" w:rsidRDefault="008F75A0" w:rsidP="007927C1">
      <w:pPr>
        <w:spacing w:line="276" w:lineRule="auto"/>
        <w:rPr>
          <w:rFonts w:cstheme="minorHAnsi"/>
        </w:rPr>
      </w:pPr>
    </w:p>
    <w:p w:rsidR="008F75A0" w:rsidRPr="00BD5068" w:rsidRDefault="008F75A0" w:rsidP="007927C1">
      <w:pPr>
        <w:spacing w:line="276" w:lineRule="auto"/>
        <w:rPr>
          <w:rFonts w:cstheme="minorHAnsi"/>
          <w:b/>
        </w:rPr>
      </w:pPr>
      <w:r w:rsidRPr="00BD5068">
        <w:rPr>
          <w:rFonts w:cstheme="minorHAnsi"/>
          <w:b/>
        </w:rPr>
        <w:t xml:space="preserve">Thema kern </w:t>
      </w:r>
      <w:r w:rsidR="000A47D2">
        <w:rPr>
          <w:rFonts w:cstheme="minorHAnsi"/>
          <w:b/>
        </w:rPr>
        <w:t>afsluiting</w:t>
      </w:r>
      <w:r w:rsidRPr="00BD5068">
        <w:rPr>
          <w:rFonts w:cstheme="minorHAnsi"/>
          <w:b/>
        </w:rPr>
        <w:t>:</w:t>
      </w:r>
      <w:r w:rsidR="000A47D2">
        <w:rPr>
          <w:rFonts w:cstheme="minorHAnsi"/>
          <w:b/>
        </w:rPr>
        <w:t xml:space="preserve"> Een wereld vol boeken</w:t>
      </w:r>
    </w:p>
    <w:p w:rsidR="008F75A0" w:rsidRDefault="000A47D2" w:rsidP="007927C1">
      <w:pPr>
        <w:spacing w:line="276" w:lineRule="auto"/>
        <w:rPr>
          <w:rFonts w:cstheme="minorHAnsi"/>
        </w:rPr>
      </w:pPr>
      <w:r>
        <w:rPr>
          <w:rFonts w:cstheme="minorHAnsi"/>
        </w:rPr>
        <w:t xml:space="preserve">In deze laatste kern komen opa en </w:t>
      </w:r>
      <w:r w:rsidR="007927C1">
        <w:rPr>
          <w:rFonts w:cstheme="minorHAnsi"/>
        </w:rPr>
        <w:t>K</w:t>
      </w:r>
      <w:r>
        <w:rPr>
          <w:rFonts w:cstheme="minorHAnsi"/>
        </w:rPr>
        <w:t xml:space="preserve">im en de andere </w:t>
      </w:r>
      <w:r w:rsidR="007927C1">
        <w:rPr>
          <w:rFonts w:cstheme="minorHAnsi"/>
        </w:rPr>
        <w:t>personages</w:t>
      </w:r>
      <w:r>
        <w:rPr>
          <w:rFonts w:cstheme="minorHAnsi"/>
        </w:rPr>
        <w:t xml:space="preserve"> van het Puddingboomplein terug </w:t>
      </w:r>
      <w:r w:rsidR="007927C1">
        <w:rPr>
          <w:rFonts w:cstheme="minorHAnsi"/>
        </w:rPr>
        <w:t>in</w:t>
      </w:r>
      <w:r>
        <w:rPr>
          <w:rFonts w:cstheme="minorHAnsi"/>
        </w:rPr>
        <w:t xml:space="preserve"> het verhaal ‘De verhalendief’. De verhalendief uit de titel blijkt uiteindelijk de meester van groep 4</w:t>
      </w:r>
      <w:r w:rsidR="007927C1">
        <w:rPr>
          <w:rFonts w:cstheme="minorHAnsi"/>
        </w:rPr>
        <w:t xml:space="preserve"> te zijn,</w:t>
      </w:r>
      <w:r>
        <w:rPr>
          <w:rFonts w:cstheme="minorHAnsi"/>
        </w:rPr>
        <w:t xml:space="preserve"> </w:t>
      </w:r>
      <w:r w:rsidR="00F229AB">
        <w:rPr>
          <w:rFonts w:cstheme="minorHAnsi"/>
        </w:rPr>
        <w:t xml:space="preserve">die in de bibliotheek boeken heeft verzameld voor het nieuwe schooljaar. Door dit verhaal en de activiteiten in kern afsluiting ervaren de kinderen dat boeken hun wereld verruimen en </w:t>
      </w:r>
      <w:r w:rsidR="007927C1">
        <w:rPr>
          <w:rFonts w:cstheme="minorHAnsi"/>
        </w:rPr>
        <w:t xml:space="preserve">dat </w:t>
      </w:r>
      <w:r w:rsidR="00F229AB">
        <w:rPr>
          <w:rFonts w:cstheme="minorHAnsi"/>
        </w:rPr>
        <w:t>ze door boeken ontdekkingen kunnen doen. We stimuleren de kinderen om na te denken over welke boeken ze willen lezen in de zomervakantie. Daarnaast staan we stil bij andere activiteiten die met vakantie te maken hebben, zoals sport en spel, zomer en waterpret, en speeltuin en pretpark.</w:t>
      </w:r>
    </w:p>
    <w:p w:rsidR="008F75A0" w:rsidRPr="00BD5068" w:rsidRDefault="008F75A0" w:rsidP="007927C1">
      <w:pPr>
        <w:spacing w:line="276" w:lineRule="auto"/>
        <w:rPr>
          <w:rFonts w:cstheme="minorHAnsi"/>
        </w:rPr>
      </w:pPr>
    </w:p>
    <w:p w:rsidR="008F75A0" w:rsidRPr="00BD5068" w:rsidRDefault="00F229AB" w:rsidP="007927C1">
      <w:pPr>
        <w:spacing w:line="276" w:lineRule="auto"/>
        <w:rPr>
          <w:rFonts w:cstheme="minorHAnsi"/>
          <w:b/>
        </w:rPr>
      </w:pPr>
      <w:r>
        <w:rPr>
          <w:rFonts w:cstheme="minorHAnsi"/>
          <w:b/>
        </w:rPr>
        <w:t>Geen nieuwe woordtypen lezen of spellen</w:t>
      </w:r>
    </w:p>
    <w:p w:rsidR="008F75A0" w:rsidRDefault="00F229AB" w:rsidP="007927C1">
      <w:pPr>
        <w:spacing w:line="276" w:lineRule="auto"/>
        <w:rPr>
          <w:rFonts w:cstheme="minorHAnsi"/>
        </w:rPr>
      </w:pPr>
      <w:r>
        <w:rPr>
          <w:rFonts w:cstheme="minorHAnsi"/>
        </w:rPr>
        <w:t>In deze kern komen geen nieuwe woordtypen meer aan bod. Tijdens de lessen lezen en spelling oefenen</w:t>
      </w:r>
      <w:r w:rsidR="007927C1">
        <w:rPr>
          <w:rFonts w:cstheme="minorHAnsi"/>
        </w:rPr>
        <w:t xml:space="preserve"> de kinderen</w:t>
      </w:r>
      <w:r>
        <w:rPr>
          <w:rFonts w:cstheme="minorHAnsi"/>
        </w:rPr>
        <w:t xml:space="preserve"> verder met alles wat </w:t>
      </w:r>
      <w:r w:rsidR="007927C1">
        <w:rPr>
          <w:rFonts w:cstheme="minorHAnsi"/>
        </w:rPr>
        <w:t>ze</w:t>
      </w:r>
      <w:r>
        <w:rPr>
          <w:rFonts w:cstheme="minorHAnsi"/>
        </w:rPr>
        <w:t xml:space="preserve"> het afgelopen jaar hebben geleerd en tijdens de andere lessen passen ze het geleerde toe door </w:t>
      </w:r>
      <w:r w:rsidR="002E13A0">
        <w:rPr>
          <w:rFonts w:cstheme="minorHAnsi"/>
        </w:rPr>
        <w:t>zinnen en korte tekstjes te schrijven, voor te lezen en eventueel een presentatie te geven. Deze lessen zijn gekoppeld aan woordenschatuitbreiding.</w:t>
      </w:r>
    </w:p>
    <w:p w:rsidR="002E13A0" w:rsidRDefault="002E13A0" w:rsidP="007927C1">
      <w:pPr>
        <w:spacing w:line="276" w:lineRule="auto"/>
        <w:rPr>
          <w:rFonts w:cstheme="minorHAnsi"/>
        </w:rPr>
      </w:pPr>
      <w:r>
        <w:rPr>
          <w:rFonts w:cstheme="minorHAnsi"/>
        </w:rPr>
        <w:t>De kinderen oefenen in groepjes het voordragen van teksten met het boekje ‘Toneellezen’, waarin ze allemaal een rol voor hun rekening nemen.</w:t>
      </w:r>
    </w:p>
    <w:p w:rsidR="002E13A0" w:rsidRDefault="002E13A0" w:rsidP="007927C1">
      <w:pPr>
        <w:spacing w:line="276" w:lineRule="auto"/>
        <w:rPr>
          <w:rFonts w:cstheme="minorHAnsi"/>
        </w:rPr>
      </w:pPr>
    </w:p>
    <w:p w:rsidR="002E13A0" w:rsidRPr="002E13A0" w:rsidRDefault="00141DBF" w:rsidP="007927C1">
      <w:pPr>
        <w:spacing w:line="276" w:lineRule="auto"/>
        <w:rPr>
          <w:rFonts w:cstheme="minorHAnsi"/>
          <w:b/>
        </w:rPr>
      </w:pPr>
      <w:r>
        <w:rPr>
          <w:rFonts w:cstheme="minorHAnsi"/>
          <w:b/>
        </w:rPr>
        <w:t>Lezen in de vakantie</w:t>
      </w:r>
    </w:p>
    <w:p w:rsidR="007927C1" w:rsidRDefault="002E13A0" w:rsidP="007927C1">
      <w:pPr>
        <w:spacing w:line="276" w:lineRule="auto"/>
        <w:rPr>
          <w:rFonts w:cstheme="minorHAnsi"/>
        </w:rPr>
      </w:pPr>
      <w:r>
        <w:rPr>
          <w:rFonts w:cstheme="minorHAnsi"/>
        </w:rPr>
        <w:t>En dan breekt de vakantie aan! We vragen de kinderen tijdens de vakantie een dagboek bij te houden, waarin ze ook opschrijven welke boeken</w:t>
      </w:r>
      <w:r w:rsidR="00141DBF">
        <w:rPr>
          <w:rFonts w:cstheme="minorHAnsi"/>
        </w:rPr>
        <w:t xml:space="preserve"> ze hebben gelezen. In het begin van het nieuwe schooljaar bespreekt de leerkracht van groep 4 dit met de kinderen. Sommige kinderen hoeven niet te worden aangespoord om te blijven lezen</w:t>
      </w:r>
      <w:r w:rsidR="007927C1">
        <w:rPr>
          <w:rFonts w:cstheme="minorHAnsi"/>
        </w:rPr>
        <w:t>.</w:t>
      </w:r>
      <w:r w:rsidR="00141DBF">
        <w:rPr>
          <w:rFonts w:cstheme="minorHAnsi"/>
        </w:rPr>
        <w:t xml:space="preserve"> </w:t>
      </w:r>
      <w:r w:rsidR="007927C1">
        <w:rPr>
          <w:rFonts w:cstheme="minorHAnsi"/>
        </w:rPr>
        <w:t>Z</w:t>
      </w:r>
      <w:r w:rsidR="00141DBF">
        <w:rPr>
          <w:rFonts w:cstheme="minorHAnsi"/>
        </w:rPr>
        <w:t xml:space="preserve">ij lezen graag en doen dit uit zichzelf. Voor andere kinderen gaat dit echter niet vanzelf. Juist voor hen is het goed om ook tijdens de vakantie te blijven lezen, zodat hun </w:t>
      </w:r>
      <w:r w:rsidR="007927C1">
        <w:rPr>
          <w:rFonts w:cstheme="minorHAnsi"/>
        </w:rPr>
        <w:t>leesvaardigheid op peil blijft.</w:t>
      </w:r>
    </w:p>
    <w:p w:rsidR="00141DBF" w:rsidRDefault="00AB7323" w:rsidP="007927C1">
      <w:pPr>
        <w:spacing w:line="276" w:lineRule="auto"/>
        <w:rPr>
          <w:rFonts w:cstheme="minorHAnsi"/>
          <w:color w:val="000000" w:themeColor="text1"/>
        </w:rPr>
      </w:pPr>
      <w:r w:rsidRPr="00AB7323">
        <w:rPr>
          <w:rFonts w:cstheme="minorHAnsi"/>
        </w:rPr>
        <w:t xml:space="preserve">Kijk </w:t>
      </w:r>
      <w:r>
        <w:rPr>
          <w:rFonts w:cstheme="minorHAnsi"/>
        </w:rPr>
        <w:t>ook</w:t>
      </w:r>
      <w:r w:rsidRPr="00AB7323">
        <w:rPr>
          <w:rFonts w:cstheme="minorHAnsi"/>
        </w:rPr>
        <w:t xml:space="preserve"> voor tips op www.veiliglerenlezen.nl/www.veiliglerenlezen.be, Voor ouders, Dit leert uw kind, kim-versie en op </w:t>
      </w:r>
      <w:hyperlink r:id="rId7" w:history="1">
        <w:r w:rsidRPr="0000363F">
          <w:rPr>
            <w:rStyle w:val="Hyperlink"/>
            <w:rFonts w:cstheme="minorHAnsi"/>
          </w:rPr>
          <w:t>www.zwijsen.nl/thuisoefenen</w:t>
        </w:r>
      </w:hyperlink>
      <w:r w:rsidR="00141DBF" w:rsidRPr="007927C1">
        <w:rPr>
          <w:rFonts w:cstheme="minorHAnsi"/>
          <w:color w:val="000000" w:themeColor="text1"/>
        </w:rPr>
        <w:t>!</w:t>
      </w:r>
    </w:p>
    <w:p w:rsidR="00AB7323" w:rsidRPr="007927C1" w:rsidRDefault="00AB7323" w:rsidP="007927C1">
      <w:pPr>
        <w:spacing w:line="276" w:lineRule="auto"/>
        <w:rPr>
          <w:rFonts w:cstheme="minorHAnsi"/>
          <w:color w:val="000000" w:themeColor="text1"/>
        </w:rPr>
      </w:pPr>
    </w:p>
    <w:p w:rsidR="008F75A0" w:rsidRDefault="00141DBF" w:rsidP="007927C1">
      <w:pPr>
        <w:spacing w:line="276" w:lineRule="auto"/>
        <w:rPr>
          <w:rFonts w:cstheme="minorHAnsi"/>
          <w:b/>
        </w:rPr>
      </w:pPr>
      <w:r>
        <w:rPr>
          <w:rFonts w:cstheme="minorHAnsi"/>
        </w:rPr>
        <w:t>Fijne vakantie!</w:t>
      </w:r>
    </w:p>
    <w:p w:rsidR="008F75A0" w:rsidRDefault="008F75A0" w:rsidP="007927C1">
      <w:pPr>
        <w:spacing w:line="276" w:lineRule="auto"/>
        <w:rPr>
          <w:rFonts w:cstheme="minorHAnsi"/>
        </w:rPr>
      </w:pPr>
    </w:p>
    <w:p w:rsidR="008F75A0" w:rsidRDefault="008F75A0" w:rsidP="007927C1">
      <w:pPr>
        <w:spacing w:line="276" w:lineRule="auto"/>
        <w:rPr>
          <w:rFonts w:cstheme="minorHAnsi"/>
        </w:rPr>
      </w:pPr>
      <w:r w:rsidRPr="00BD5068">
        <w:rPr>
          <w:rFonts w:cstheme="minorHAnsi"/>
        </w:rPr>
        <w:t>Met vriendelijke groet,</w:t>
      </w:r>
    </w:p>
    <w:p w:rsidR="008F75A0" w:rsidRPr="00BD5068" w:rsidRDefault="008F75A0" w:rsidP="007927C1">
      <w:pPr>
        <w:spacing w:line="276" w:lineRule="auto"/>
        <w:rPr>
          <w:rFonts w:cstheme="minorHAnsi"/>
        </w:rPr>
      </w:pPr>
    </w:p>
    <w:p w:rsidR="00462743" w:rsidRDefault="008F75A0" w:rsidP="007927C1">
      <w:pPr>
        <w:spacing w:line="276" w:lineRule="auto"/>
      </w:pPr>
      <w:r w:rsidRPr="00BD5068">
        <w:rPr>
          <w:rFonts w:cstheme="minorHAnsi"/>
        </w:rPr>
        <w:t>[naam leerkracht]</w:t>
      </w:r>
    </w:p>
    <w:p w:rsidR="00F80019" w:rsidRDefault="00F80019" w:rsidP="00950855">
      <w:pPr>
        <w:ind w:left="-426"/>
      </w:pPr>
    </w:p>
    <w:sectPr w:rsidR="00F80019" w:rsidSect="00475032">
      <w:headerReference w:type="default" r:id="rId8"/>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A7" w:rsidRDefault="00AE41A7" w:rsidP="00C8446A">
      <w:pPr>
        <w:spacing w:line="240" w:lineRule="auto"/>
      </w:pPr>
      <w:r>
        <w:separator/>
      </w:r>
    </w:p>
  </w:endnote>
  <w:endnote w:type="continuationSeparator" w:id="0">
    <w:p w:rsidR="00AE41A7" w:rsidRDefault="00AE41A7"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A7" w:rsidRDefault="00AE41A7" w:rsidP="00C8446A">
      <w:pPr>
        <w:spacing w:line="240" w:lineRule="auto"/>
      </w:pPr>
      <w:r>
        <w:separator/>
      </w:r>
    </w:p>
  </w:footnote>
  <w:footnote w:type="continuationSeparator" w:id="0">
    <w:p w:rsidR="00AE41A7" w:rsidRDefault="00AE41A7"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475032">
    <w:pPr>
      <w:pStyle w:val="Koptekst"/>
    </w:pPr>
    <w:r>
      <w:rPr>
        <w:noProof/>
        <w:lang w:eastAsia="nl-NL"/>
      </w:rPr>
      <w:drawing>
        <wp:anchor distT="0" distB="0" distL="114300" distR="114300" simplePos="0" relativeHeight="251661312" behindDoc="1" locked="0" layoutInCell="1" allowOverlap="1" wp14:anchorId="0D4ED536" wp14:editId="24562487">
          <wp:simplePos x="0" y="0"/>
          <wp:positionH relativeFrom="column">
            <wp:posOffset>-666750</wp:posOffset>
          </wp:positionH>
          <wp:positionV relativeFrom="page">
            <wp:posOffset>58420</wp:posOffset>
          </wp:positionV>
          <wp:extent cx="6743700" cy="751840"/>
          <wp:effectExtent l="0" t="0" r="0" b="0"/>
          <wp:wrapNone/>
          <wp:docPr id="2" name="Afbeelding 2"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46A" w:rsidRDefault="00C8446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A47D2"/>
    <w:rsid w:val="00141DBF"/>
    <w:rsid w:val="002E13A0"/>
    <w:rsid w:val="003B58DA"/>
    <w:rsid w:val="00462743"/>
    <w:rsid w:val="00475032"/>
    <w:rsid w:val="00674192"/>
    <w:rsid w:val="007927C1"/>
    <w:rsid w:val="00840B34"/>
    <w:rsid w:val="008F75A0"/>
    <w:rsid w:val="00950855"/>
    <w:rsid w:val="00AB7323"/>
    <w:rsid w:val="00AD1138"/>
    <w:rsid w:val="00AE41A7"/>
    <w:rsid w:val="00C8446A"/>
    <w:rsid w:val="00EC7284"/>
    <w:rsid w:val="00F229AB"/>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27BBF-5255-4D51-B84D-2F34CE9A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5A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8F75A0"/>
    <w:pPr>
      <w:ind w:left="720"/>
      <w:contextualSpacing/>
    </w:pPr>
  </w:style>
  <w:style w:type="character" w:styleId="Hyperlink">
    <w:name w:val="Hyperlink"/>
    <w:basedOn w:val="Standaardalinea-lettertype"/>
    <w:uiPriority w:val="99"/>
    <w:unhideWhenUsed/>
    <w:rsid w:val="008F75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wijsen.nl/thuisoefe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17F22367.dotm</Template>
  <TotalTime>1</TotalTime>
  <Pages>1</Pages>
  <Words>384</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Uitgeverij Zwijsen BV</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van Dorp</dc:creator>
  <cp:keywords/>
  <dc:description/>
  <cp:lastModifiedBy>Hilde Braat</cp:lastModifiedBy>
  <cp:revision>2</cp:revision>
  <cp:lastPrinted>2014-08-12T13:37:00Z</cp:lastPrinted>
  <dcterms:created xsi:type="dcterms:W3CDTF">2017-05-09T09:57:00Z</dcterms:created>
  <dcterms:modified xsi:type="dcterms:W3CDTF">2017-05-09T09:57:00Z</dcterms:modified>
</cp:coreProperties>
</file>